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A2" w:rsidRDefault="00E9080D" w:rsidP="00B84BF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3512185</wp:posOffset>
            </wp:positionH>
            <wp:positionV relativeFrom="paragraph">
              <wp:posOffset>-365125</wp:posOffset>
            </wp:positionV>
            <wp:extent cx="2286000" cy="499745"/>
            <wp:effectExtent l="0" t="0" r="0" b="0"/>
            <wp:wrapTight wrapText="bothSides">
              <wp:wrapPolygon edited="0">
                <wp:start x="0" y="0"/>
                <wp:lineTo x="0" y="20584"/>
                <wp:lineTo x="21420" y="20584"/>
                <wp:lineTo x="21420" y="0"/>
                <wp:lineTo x="0" y="0"/>
              </wp:wrapPolygon>
            </wp:wrapTight>
            <wp:docPr id="2" name="Bild 2" descr="P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01D" w:rsidRDefault="0020001D" w:rsidP="00B84BFE">
      <w:pPr>
        <w:rPr>
          <w:rFonts w:ascii="Arial" w:hAnsi="Arial" w:cs="Arial"/>
        </w:rPr>
      </w:pPr>
    </w:p>
    <w:p w:rsidR="00D54A45" w:rsidRDefault="00D54A45" w:rsidP="00B84BFE">
      <w:pPr>
        <w:rPr>
          <w:rFonts w:ascii="Arial" w:hAnsi="Arial" w:cs="Arial"/>
        </w:rPr>
      </w:pPr>
    </w:p>
    <w:p w:rsidR="00D54A45" w:rsidRDefault="00D54A45" w:rsidP="00B84BFE">
      <w:pPr>
        <w:rPr>
          <w:rFonts w:ascii="Arial" w:hAnsi="Arial" w:cs="Arial"/>
        </w:rPr>
      </w:pPr>
    </w:p>
    <w:p w:rsidR="00B93025" w:rsidRPr="00B84BFE" w:rsidRDefault="00B93025" w:rsidP="00B84BFE">
      <w:pPr>
        <w:rPr>
          <w:rFonts w:ascii="Arial" w:hAnsi="Arial" w:cs="Arial"/>
        </w:rPr>
      </w:pPr>
    </w:p>
    <w:p w:rsidR="00B93025" w:rsidRPr="00B84BFE" w:rsidRDefault="00DF22E2" w:rsidP="00B84BF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Eintritt / </w:t>
      </w:r>
      <w:r w:rsidR="00B93025" w:rsidRPr="00B84BFE">
        <w:rPr>
          <w:rFonts w:ascii="Arial" w:hAnsi="Arial" w:cs="Arial"/>
          <w:b/>
          <w:sz w:val="32"/>
          <w:szCs w:val="32"/>
        </w:rPr>
        <w:t>Anmeldung Kindergarten</w:t>
      </w:r>
    </w:p>
    <w:p w:rsidR="00BE11EA" w:rsidRDefault="00BE11EA" w:rsidP="00B84BFE">
      <w:pPr>
        <w:rPr>
          <w:rFonts w:ascii="Arial" w:hAnsi="Arial" w:cs="Arial"/>
          <w:szCs w:val="24"/>
        </w:rPr>
      </w:pPr>
    </w:p>
    <w:p w:rsidR="00D54A45" w:rsidRPr="00352F6D" w:rsidRDefault="00D54A45" w:rsidP="00B84BFE">
      <w:pPr>
        <w:rPr>
          <w:rFonts w:ascii="Arial" w:hAnsi="Arial" w:cs="Arial"/>
          <w:szCs w:val="24"/>
        </w:rPr>
      </w:pPr>
    </w:p>
    <w:tbl>
      <w:tblPr>
        <w:tblW w:w="9277" w:type="dxa"/>
        <w:tblLayout w:type="fixed"/>
        <w:tblLook w:val="01E0" w:firstRow="1" w:lastRow="1" w:firstColumn="1" w:lastColumn="1" w:noHBand="0" w:noVBand="0"/>
      </w:tblPr>
      <w:tblGrid>
        <w:gridCol w:w="1842"/>
        <w:gridCol w:w="2802"/>
        <w:gridCol w:w="236"/>
        <w:gridCol w:w="448"/>
        <w:gridCol w:w="360"/>
        <w:gridCol w:w="780"/>
        <w:gridCol w:w="480"/>
        <w:gridCol w:w="1620"/>
        <w:gridCol w:w="709"/>
      </w:tblGrid>
      <w:tr w:rsidR="00BE11EA" w:rsidRPr="000D042D" w:rsidTr="000D042D">
        <w:tc>
          <w:tcPr>
            <w:tcW w:w="92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BE11EA" w:rsidRPr="000D042D" w:rsidRDefault="00BE11EA" w:rsidP="00B84BFE">
            <w:pPr>
              <w:rPr>
                <w:rFonts w:ascii="Arial" w:hAnsi="Arial" w:cs="Arial"/>
                <w:b/>
                <w:sz w:val="20"/>
              </w:rPr>
            </w:pPr>
            <w:r w:rsidRPr="000D042D">
              <w:rPr>
                <w:rFonts w:ascii="Arial" w:hAnsi="Arial" w:cs="Arial"/>
                <w:b/>
                <w:i/>
                <w:szCs w:val="24"/>
              </w:rPr>
              <w:t>Kind:</w:t>
            </w:r>
          </w:p>
        </w:tc>
      </w:tr>
      <w:tr w:rsidR="00BE11EA" w:rsidRPr="000D042D" w:rsidTr="000D042D"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:rsidR="00BE11EA" w:rsidRPr="000D042D" w:rsidRDefault="00BE11EA" w:rsidP="00B84BFE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28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E11EA" w:rsidRPr="000D042D" w:rsidRDefault="00BE11EA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BE11EA" w:rsidRPr="000D042D" w:rsidRDefault="00BE11EA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E11EA" w:rsidRPr="000D042D" w:rsidRDefault="00BE11EA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9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E11EA" w:rsidRPr="000D042D" w:rsidRDefault="00BE11EA" w:rsidP="00B84BFE">
            <w:pPr>
              <w:rPr>
                <w:rFonts w:ascii="Arial" w:hAnsi="Arial" w:cs="Arial"/>
                <w:sz w:val="20"/>
              </w:rPr>
            </w:pPr>
          </w:p>
        </w:tc>
      </w:tr>
      <w:tr w:rsidR="00BE11EA" w:rsidRPr="000D042D" w:rsidTr="000D042D">
        <w:trPr>
          <w:trHeight w:val="567"/>
        </w:trPr>
        <w:tc>
          <w:tcPr>
            <w:tcW w:w="1842" w:type="dxa"/>
            <w:tcBorders>
              <w:right w:val="single" w:sz="6" w:space="0" w:color="auto"/>
            </w:tcBorders>
            <w:shd w:val="clear" w:color="auto" w:fill="auto"/>
          </w:tcPr>
          <w:p w:rsidR="00BE11EA" w:rsidRPr="000D042D" w:rsidRDefault="00BE11EA" w:rsidP="00B84B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042D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11EA" w:rsidRPr="000D042D" w:rsidRDefault="00BE11EA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shd w:val="clear" w:color="auto" w:fill="auto"/>
          </w:tcPr>
          <w:p w:rsidR="00BE11EA" w:rsidRPr="000D042D" w:rsidRDefault="00BE11EA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gridSpan w:val="3"/>
            <w:tcBorders>
              <w:right w:val="single" w:sz="6" w:space="0" w:color="auto"/>
            </w:tcBorders>
            <w:shd w:val="clear" w:color="auto" w:fill="auto"/>
          </w:tcPr>
          <w:p w:rsidR="00BE11EA" w:rsidRPr="000D042D" w:rsidRDefault="00BE11EA" w:rsidP="00B84B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042D">
              <w:rPr>
                <w:rFonts w:ascii="Arial" w:hAnsi="Arial" w:cs="Arial"/>
                <w:b/>
                <w:sz w:val="22"/>
                <w:szCs w:val="22"/>
              </w:rPr>
              <w:t>Vorname:</w:t>
            </w:r>
          </w:p>
        </w:tc>
        <w:tc>
          <w:tcPr>
            <w:tcW w:w="2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11EA" w:rsidRPr="000D042D" w:rsidRDefault="00BE11EA" w:rsidP="00B84BFE">
            <w:pPr>
              <w:rPr>
                <w:rFonts w:ascii="Arial" w:hAnsi="Arial" w:cs="Arial"/>
                <w:sz w:val="20"/>
              </w:rPr>
            </w:pPr>
          </w:p>
        </w:tc>
      </w:tr>
      <w:tr w:rsidR="00352F6D" w:rsidRPr="000D042D" w:rsidTr="000D042D">
        <w:trPr>
          <w:trHeight w:val="170"/>
        </w:trPr>
        <w:tc>
          <w:tcPr>
            <w:tcW w:w="1842" w:type="dxa"/>
            <w:shd w:val="clear" w:color="auto" w:fill="auto"/>
          </w:tcPr>
          <w:p w:rsidR="00352F6D" w:rsidRPr="000D042D" w:rsidRDefault="00352F6D" w:rsidP="002654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gridSpan w:val="3"/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</w:tr>
      <w:tr w:rsidR="00352F6D" w:rsidRPr="000D042D" w:rsidTr="000D042D">
        <w:trPr>
          <w:trHeight w:val="396"/>
        </w:trPr>
        <w:tc>
          <w:tcPr>
            <w:tcW w:w="1842" w:type="dxa"/>
            <w:tcBorders>
              <w:right w:val="single" w:sz="6" w:space="0" w:color="auto"/>
            </w:tcBorders>
            <w:shd w:val="clear" w:color="auto" w:fill="auto"/>
          </w:tcPr>
          <w:p w:rsidR="00352F6D" w:rsidRPr="000D042D" w:rsidRDefault="00352F6D" w:rsidP="0026542C">
            <w:pPr>
              <w:rPr>
                <w:rFonts w:ascii="Arial" w:hAnsi="Arial" w:cs="Arial"/>
                <w:sz w:val="20"/>
              </w:rPr>
            </w:pPr>
            <w:r w:rsidRPr="000D042D">
              <w:rPr>
                <w:rFonts w:ascii="Arial" w:hAnsi="Arial" w:cs="Arial"/>
                <w:sz w:val="20"/>
              </w:rPr>
              <w:t>Geburtsdatum: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gridSpan w:val="3"/>
            <w:tcBorders>
              <w:right w:val="single" w:sz="6" w:space="0" w:color="auto"/>
            </w:tcBorders>
            <w:shd w:val="clear" w:color="auto" w:fill="auto"/>
          </w:tcPr>
          <w:p w:rsidR="00352F6D" w:rsidRPr="000D042D" w:rsidRDefault="00352F6D" w:rsidP="0026542C">
            <w:pPr>
              <w:rPr>
                <w:rFonts w:ascii="Arial" w:hAnsi="Arial" w:cs="Arial"/>
                <w:sz w:val="20"/>
              </w:rPr>
            </w:pPr>
            <w:r w:rsidRPr="000D042D">
              <w:rPr>
                <w:rFonts w:ascii="Arial" w:hAnsi="Arial" w:cs="Arial"/>
                <w:sz w:val="20"/>
              </w:rPr>
              <w:t>Geschlecht:</w:t>
            </w:r>
          </w:p>
        </w:tc>
        <w:tc>
          <w:tcPr>
            <w:tcW w:w="2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2F6D" w:rsidRPr="000D042D" w:rsidRDefault="00352F6D" w:rsidP="009D3E7C">
            <w:pPr>
              <w:rPr>
                <w:rFonts w:ascii="Arial" w:hAnsi="Arial" w:cs="Arial"/>
                <w:sz w:val="20"/>
              </w:rPr>
            </w:pPr>
            <w:r w:rsidRPr="000D042D">
              <w:rPr>
                <w:rFonts w:ascii="Arial" w:hAnsi="Arial" w:cs="Arial"/>
                <w:sz w:val="20"/>
              </w:rPr>
              <w:sym w:font="Wingdings" w:char="F072"/>
            </w:r>
            <w:r w:rsidRPr="000D042D">
              <w:rPr>
                <w:rFonts w:ascii="Arial" w:hAnsi="Arial" w:cs="Arial"/>
                <w:sz w:val="20"/>
              </w:rPr>
              <w:t xml:space="preserve"> männlich </w:t>
            </w:r>
            <w:r w:rsidRPr="000D042D">
              <w:rPr>
                <w:rFonts w:ascii="Arial" w:hAnsi="Arial" w:cs="Arial"/>
                <w:sz w:val="20"/>
              </w:rPr>
              <w:sym w:font="Wingdings" w:char="F072"/>
            </w:r>
            <w:r w:rsidRPr="000D042D">
              <w:rPr>
                <w:rFonts w:ascii="Arial" w:hAnsi="Arial" w:cs="Arial"/>
                <w:sz w:val="20"/>
              </w:rPr>
              <w:t xml:space="preserve"> weiblich</w:t>
            </w:r>
          </w:p>
        </w:tc>
      </w:tr>
      <w:tr w:rsidR="00352F6D" w:rsidRPr="000D042D" w:rsidTr="000D042D">
        <w:trPr>
          <w:trHeight w:val="170"/>
        </w:trPr>
        <w:tc>
          <w:tcPr>
            <w:tcW w:w="1842" w:type="dxa"/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gridSpan w:val="3"/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</w:tr>
      <w:tr w:rsidR="00352F6D" w:rsidRPr="000D042D" w:rsidTr="000D042D">
        <w:trPr>
          <w:trHeight w:val="567"/>
        </w:trPr>
        <w:tc>
          <w:tcPr>
            <w:tcW w:w="1842" w:type="dxa"/>
            <w:tcBorders>
              <w:right w:val="single" w:sz="6" w:space="0" w:color="auto"/>
            </w:tcBorders>
            <w:shd w:val="clear" w:color="auto" w:fill="auto"/>
          </w:tcPr>
          <w:p w:rsidR="00352F6D" w:rsidRPr="000D042D" w:rsidRDefault="005C2B01" w:rsidP="00B84B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Staat</w:t>
            </w:r>
            <w:r w:rsidR="00352F6D" w:rsidRPr="000D042D">
              <w:rPr>
                <w:rFonts w:ascii="Arial" w:hAnsi="Arial" w:cs="Arial"/>
                <w:sz w:val="20"/>
              </w:rPr>
              <w:t>:</w:t>
            </w:r>
          </w:p>
          <w:p w:rsidR="007E366E" w:rsidRPr="000D042D" w:rsidRDefault="007E366E" w:rsidP="00B84BFE">
            <w:pPr>
              <w:rPr>
                <w:rFonts w:ascii="Arial" w:hAnsi="Arial" w:cs="Arial"/>
                <w:sz w:val="20"/>
              </w:rPr>
            </w:pPr>
            <w:r w:rsidRPr="000D042D">
              <w:rPr>
                <w:rFonts w:ascii="Arial" w:hAnsi="Arial" w:cs="Arial"/>
                <w:sz w:val="20"/>
              </w:rPr>
              <w:t>bei CH Heimatort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gridSpan w:val="3"/>
            <w:tcBorders>
              <w:right w:val="single" w:sz="6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  <w:r w:rsidRPr="000D042D">
              <w:rPr>
                <w:rFonts w:ascii="Arial" w:hAnsi="Arial" w:cs="Arial"/>
                <w:sz w:val="20"/>
              </w:rPr>
              <w:t>Konfession:</w:t>
            </w:r>
          </w:p>
        </w:tc>
        <w:tc>
          <w:tcPr>
            <w:tcW w:w="2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</w:tr>
      <w:tr w:rsidR="00352F6D" w:rsidRPr="000D042D" w:rsidTr="000D042D">
        <w:tc>
          <w:tcPr>
            <w:tcW w:w="1842" w:type="dxa"/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gridSpan w:val="3"/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</w:tr>
      <w:tr w:rsidR="006F4B96" w:rsidRPr="000D042D" w:rsidTr="000D042D">
        <w:trPr>
          <w:trHeight w:val="477"/>
        </w:trPr>
        <w:tc>
          <w:tcPr>
            <w:tcW w:w="1842" w:type="dxa"/>
            <w:tcBorders>
              <w:right w:val="single" w:sz="6" w:space="0" w:color="auto"/>
            </w:tcBorders>
            <w:shd w:val="clear" w:color="auto" w:fill="auto"/>
          </w:tcPr>
          <w:p w:rsidR="006F4B96" w:rsidRDefault="006F4B96" w:rsidP="006F4B96">
            <w:pPr>
              <w:rPr>
                <w:rFonts w:ascii="Arial" w:hAnsi="Arial" w:cs="Arial"/>
                <w:sz w:val="20"/>
              </w:rPr>
            </w:pPr>
            <w:r w:rsidRPr="000D042D">
              <w:rPr>
                <w:rFonts w:ascii="Arial" w:hAnsi="Arial" w:cs="Arial"/>
                <w:sz w:val="20"/>
              </w:rPr>
              <w:t>Erstsprache</w:t>
            </w:r>
          </w:p>
          <w:p w:rsidR="006F4B96" w:rsidRPr="000D042D" w:rsidRDefault="006F4B96" w:rsidP="006F4B96">
            <w:pPr>
              <w:rPr>
                <w:rFonts w:ascii="Arial" w:hAnsi="Arial" w:cs="Arial"/>
                <w:sz w:val="20"/>
              </w:rPr>
            </w:pPr>
            <w:r w:rsidRPr="00534408">
              <w:rPr>
                <w:rFonts w:ascii="Arial" w:hAnsi="Arial" w:cs="Arial"/>
                <w:sz w:val="14"/>
                <w:szCs w:val="14"/>
              </w:rPr>
              <w:t>(erste erlernte Sprache)</w:t>
            </w:r>
            <w:r w:rsidRPr="000D042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B96" w:rsidRPr="000D042D" w:rsidRDefault="006F4B96" w:rsidP="006F4B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shd w:val="clear" w:color="auto" w:fill="auto"/>
          </w:tcPr>
          <w:p w:rsidR="006F4B96" w:rsidRPr="000D042D" w:rsidRDefault="006F4B96" w:rsidP="006F4B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gridSpan w:val="3"/>
            <w:tcBorders>
              <w:right w:val="single" w:sz="6" w:space="0" w:color="auto"/>
            </w:tcBorders>
            <w:shd w:val="clear" w:color="auto" w:fill="auto"/>
          </w:tcPr>
          <w:p w:rsidR="006F4B96" w:rsidRPr="00DB25E5" w:rsidRDefault="006F4B96" w:rsidP="006F4B96">
            <w:pPr>
              <w:rPr>
                <w:rFonts w:ascii="Arial" w:hAnsi="Arial" w:cs="Arial"/>
                <w:sz w:val="20"/>
              </w:rPr>
            </w:pPr>
            <w:r w:rsidRPr="00DB25E5">
              <w:rPr>
                <w:rFonts w:ascii="Arial" w:hAnsi="Arial" w:cs="Arial"/>
                <w:sz w:val="20"/>
              </w:rPr>
              <w:t>Deutsch-kenntnisse:</w:t>
            </w:r>
          </w:p>
        </w:tc>
        <w:tc>
          <w:tcPr>
            <w:tcW w:w="2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B96" w:rsidRPr="00DB25E5" w:rsidRDefault="006F4B96" w:rsidP="006F4B96">
            <w:pPr>
              <w:rPr>
                <w:rFonts w:ascii="Arial" w:hAnsi="Arial" w:cs="Arial"/>
                <w:sz w:val="20"/>
              </w:rPr>
            </w:pPr>
            <w:r w:rsidRPr="00DB25E5">
              <w:rPr>
                <w:rFonts w:ascii="Arial" w:hAnsi="Arial" w:cs="Arial"/>
                <w:sz w:val="20"/>
              </w:rPr>
              <w:sym w:font="Wingdings" w:char="F072"/>
            </w:r>
            <w:r w:rsidRPr="00DB25E5">
              <w:rPr>
                <w:rFonts w:ascii="Arial" w:hAnsi="Arial" w:cs="Arial"/>
                <w:sz w:val="20"/>
              </w:rPr>
              <w:t xml:space="preserve"> keine</w:t>
            </w:r>
          </w:p>
          <w:p w:rsidR="006F4B96" w:rsidRPr="00DB25E5" w:rsidRDefault="006F4B96" w:rsidP="006F4B96">
            <w:pPr>
              <w:rPr>
                <w:rFonts w:ascii="Arial" w:hAnsi="Arial" w:cs="Arial"/>
                <w:sz w:val="20"/>
              </w:rPr>
            </w:pPr>
            <w:r w:rsidRPr="00DB25E5">
              <w:rPr>
                <w:rFonts w:ascii="Arial" w:hAnsi="Arial" w:cs="Arial"/>
                <w:sz w:val="20"/>
              </w:rPr>
              <w:sym w:font="Wingdings" w:char="F072"/>
            </w:r>
            <w:r w:rsidRPr="00DB25E5">
              <w:rPr>
                <w:rFonts w:ascii="Arial" w:hAnsi="Arial" w:cs="Arial"/>
                <w:sz w:val="20"/>
              </w:rPr>
              <w:t xml:space="preserve"> wenig</w:t>
            </w:r>
          </w:p>
          <w:p w:rsidR="006F4B96" w:rsidRPr="00DB25E5" w:rsidRDefault="006F4B96" w:rsidP="006F4B96">
            <w:pPr>
              <w:rPr>
                <w:rFonts w:ascii="Arial" w:hAnsi="Arial" w:cs="Arial"/>
                <w:sz w:val="20"/>
              </w:rPr>
            </w:pPr>
            <w:r w:rsidRPr="00DB25E5">
              <w:rPr>
                <w:rFonts w:ascii="Arial" w:hAnsi="Arial" w:cs="Arial"/>
                <w:sz w:val="20"/>
              </w:rPr>
              <w:sym w:font="Wingdings" w:char="F072"/>
            </w:r>
            <w:r w:rsidRPr="00DB25E5">
              <w:rPr>
                <w:rFonts w:ascii="Arial" w:hAnsi="Arial" w:cs="Arial"/>
                <w:sz w:val="20"/>
              </w:rPr>
              <w:t xml:space="preserve"> viel</w:t>
            </w:r>
          </w:p>
        </w:tc>
        <w:bookmarkStart w:id="0" w:name="_GoBack"/>
        <w:bookmarkEnd w:id="0"/>
      </w:tr>
      <w:tr w:rsidR="00352F6D" w:rsidRPr="000D042D" w:rsidTr="000D042D">
        <w:trPr>
          <w:trHeight w:val="170"/>
        </w:trPr>
        <w:tc>
          <w:tcPr>
            <w:tcW w:w="1842" w:type="dxa"/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gridSpan w:val="3"/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</w:tr>
      <w:tr w:rsidR="006F4B96" w:rsidRPr="000D042D" w:rsidTr="000D042D">
        <w:trPr>
          <w:trHeight w:val="617"/>
        </w:trPr>
        <w:tc>
          <w:tcPr>
            <w:tcW w:w="1842" w:type="dxa"/>
            <w:tcBorders>
              <w:right w:val="single" w:sz="6" w:space="0" w:color="auto"/>
            </w:tcBorders>
            <w:shd w:val="clear" w:color="auto" w:fill="auto"/>
          </w:tcPr>
          <w:p w:rsidR="006F4B96" w:rsidRPr="000D042D" w:rsidRDefault="006F4B96" w:rsidP="006F4B96">
            <w:pPr>
              <w:rPr>
                <w:rFonts w:ascii="Arial" w:hAnsi="Arial" w:cs="Arial"/>
                <w:sz w:val="20"/>
              </w:rPr>
            </w:pPr>
            <w:r w:rsidRPr="000D042D">
              <w:rPr>
                <w:rFonts w:ascii="Arial" w:hAnsi="Arial" w:cs="Arial"/>
                <w:sz w:val="20"/>
              </w:rPr>
              <w:t>Familienadresse: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B96" w:rsidRPr="000D042D" w:rsidRDefault="006F4B96" w:rsidP="006F4B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shd w:val="clear" w:color="auto" w:fill="auto"/>
          </w:tcPr>
          <w:p w:rsidR="006F4B96" w:rsidRPr="000D042D" w:rsidRDefault="006F4B96" w:rsidP="006F4B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gridSpan w:val="3"/>
            <w:tcBorders>
              <w:right w:val="single" w:sz="6" w:space="0" w:color="auto"/>
            </w:tcBorders>
            <w:shd w:val="clear" w:color="auto" w:fill="auto"/>
          </w:tcPr>
          <w:p w:rsidR="006F4B96" w:rsidRPr="00DB25E5" w:rsidRDefault="006F4B96" w:rsidP="006F4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Krankenkasse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Karten-Nr.</w:t>
            </w:r>
          </w:p>
        </w:tc>
        <w:tc>
          <w:tcPr>
            <w:tcW w:w="2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4B96" w:rsidRPr="00DB25E5" w:rsidRDefault="006F4B96" w:rsidP="006F4B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  <w:t>………………………………...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80756…………………………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352F6D" w:rsidRPr="000D042D" w:rsidTr="000D042D">
        <w:tc>
          <w:tcPr>
            <w:tcW w:w="1842" w:type="dxa"/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2" w:type="dxa"/>
            <w:tcBorders>
              <w:top w:val="single" w:sz="6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gridSpan w:val="3"/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9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</w:tr>
      <w:tr w:rsidR="00352F6D" w:rsidRPr="000D042D" w:rsidTr="000D042D">
        <w:tc>
          <w:tcPr>
            <w:tcW w:w="92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352F6D" w:rsidRPr="000D042D" w:rsidRDefault="00352F6D" w:rsidP="00B84BFE">
            <w:pPr>
              <w:rPr>
                <w:rFonts w:ascii="Arial" w:hAnsi="Arial" w:cs="Arial"/>
                <w:b/>
                <w:sz w:val="20"/>
              </w:rPr>
            </w:pPr>
            <w:r w:rsidRPr="000D042D">
              <w:rPr>
                <w:rFonts w:ascii="Arial" w:hAnsi="Arial" w:cs="Arial"/>
                <w:b/>
                <w:i/>
                <w:szCs w:val="24"/>
              </w:rPr>
              <w:t>Geschwister</w:t>
            </w:r>
            <w:r w:rsidR="008F2773" w:rsidRPr="000D042D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r w:rsidR="008F2773" w:rsidRPr="000D042D">
              <w:rPr>
                <w:rFonts w:ascii="Arial" w:hAnsi="Arial" w:cs="Arial"/>
                <w:b/>
                <w:i/>
                <w:sz w:val="20"/>
              </w:rPr>
              <w:t>(Name, Vorname, Geburtsdatum, Geschlecht)</w:t>
            </w:r>
          </w:p>
        </w:tc>
      </w:tr>
      <w:tr w:rsidR="00352F6D" w:rsidRPr="000D042D" w:rsidTr="000D042D">
        <w:tc>
          <w:tcPr>
            <w:tcW w:w="1842" w:type="dxa"/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2" w:type="dxa"/>
            <w:tcBorders>
              <w:top w:val="single" w:sz="12" w:space="0" w:color="auto"/>
            </w:tcBorders>
            <w:shd w:val="clear" w:color="auto" w:fill="FFFFFF"/>
          </w:tcPr>
          <w:p w:rsidR="00352F6D" w:rsidRPr="000D042D" w:rsidRDefault="00352F6D" w:rsidP="00B84BFE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gridSpan w:val="3"/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9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</w:tr>
      <w:tr w:rsidR="00EE4DA8" w:rsidRPr="000D042D" w:rsidTr="000D042D">
        <w:tc>
          <w:tcPr>
            <w:tcW w:w="1842" w:type="dxa"/>
            <w:tcBorders>
              <w:right w:val="single" w:sz="6" w:space="0" w:color="auto"/>
            </w:tcBorders>
            <w:shd w:val="clear" w:color="auto" w:fill="auto"/>
          </w:tcPr>
          <w:p w:rsidR="00EE4DA8" w:rsidRPr="000D042D" w:rsidRDefault="00EE4DA8" w:rsidP="00B84BFE">
            <w:pPr>
              <w:rPr>
                <w:rFonts w:ascii="Arial" w:hAnsi="Arial" w:cs="Arial"/>
                <w:sz w:val="20"/>
              </w:rPr>
            </w:pPr>
            <w:r w:rsidRPr="000D042D">
              <w:rPr>
                <w:rFonts w:ascii="Arial" w:hAnsi="Arial" w:cs="Arial"/>
                <w:sz w:val="20"/>
              </w:rPr>
              <w:t>Name, Vorname</w:t>
            </w:r>
          </w:p>
        </w:tc>
        <w:tc>
          <w:tcPr>
            <w:tcW w:w="3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DA8" w:rsidRPr="000D042D" w:rsidRDefault="00EE4DA8" w:rsidP="00B84BFE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</w:tcBorders>
            <w:shd w:val="clear" w:color="auto" w:fill="auto"/>
          </w:tcPr>
          <w:p w:rsidR="00EE4DA8" w:rsidRPr="000D042D" w:rsidRDefault="00EE4DA8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EE4DA8" w:rsidRPr="000D042D" w:rsidRDefault="00EE4DA8" w:rsidP="000D042D">
            <w:pPr>
              <w:ind w:right="-108"/>
              <w:rPr>
                <w:rFonts w:ascii="Arial" w:hAnsi="Arial" w:cs="Arial"/>
                <w:sz w:val="20"/>
              </w:rPr>
            </w:pPr>
            <w:proofErr w:type="spellStart"/>
            <w:r w:rsidRPr="000D042D">
              <w:rPr>
                <w:rFonts w:ascii="Arial" w:hAnsi="Arial" w:cs="Arial"/>
                <w:sz w:val="20"/>
              </w:rPr>
              <w:t>Geb.datum</w:t>
            </w:r>
            <w:proofErr w:type="spellEnd"/>
            <w:r w:rsidRPr="000D042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DA8" w:rsidRPr="000D042D" w:rsidRDefault="00EE4DA8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DA8" w:rsidRPr="000D042D" w:rsidRDefault="00EE4DA8" w:rsidP="0026542C">
            <w:pPr>
              <w:rPr>
                <w:rFonts w:ascii="Arial" w:hAnsi="Arial" w:cs="Arial"/>
                <w:sz w:val="20"/>
              </w:rPr>
            </w:pPr>
            <w:r w:rsidRPr="000D042D">
              <w:rPr>
                <w:rFonts w:ascii="Arial" w:hAnsi="Arial" w:cs="Arial"/>
                <w:sz w:val="20"/>
              </w:rPr>
              <w:sym w:font="Wingdings" w:char="F072"/>
            </w:r>
            <w:r w:rsidRPr="000D042D">
              <w:rPr>
                <w:rFonts w:ascii="Arial" w:hAnsi="Arial" w:cs="Arial"/>
                <w:sz w:val="20"/>
              </w:rPr>
              <w:t xml:space="preserve"> w</w:t>
            </w:r>
          </w:p>
          <w:p w:rsidR="00EE4DA8" w:rsidRPr="000D042D" w:rsidRDefault="00EE4DA8" w:rsidP="0026542C">
            <w:pPr>
              <w:rPr>
                <w:rFonts w:ascii="Arial" w:hAnsi="Arial" w:cs="Arial"/>
                <w:sz w:val="20"/>
              </w:rPr>
            </w:pPr>
            <w:r w:rsidRPr="000D042D">
              <w:rPr>
                <w:rFonts w:ascii="Arial" w:hAnsi="Arial" w:cs="Arial"/>
                <w:sz w:val="20"/>
              </w:rPr>
              <w:sym w:font="Wingdings" w:char="F072"/>
            </w:r>
            <w:r w:rsidRPr="000D042D">
              <w:rPr>
                <w:rFonts w:ascii="Arial" w:hAnsi="Arial" w:cs="Arial"/>
                <w:sz w:val="20"/>
              </w:rPr>
              <w:t xml:space="preserve"> m</w:t>
            </w:r>
          </w:p>
        </w:tc>
      </w:tr>
      <w:tr w:rsidR="00EE4DA8" w:rsidRPr="000D042D" w:rsidTr="000D042D">
        <w:tc>
          <w:tcPr>
            <w:tcW w:w="1842" w:type="dxa"/>
            <w:tcBorders>
              <w:right w:val="single" w:sz="6" w:space="0" w:color="auto"/>
            </w:tcBorders>
            <w:shd w:val="clear" w:color="auto" w:fill="auto"/>
          </w:tcPr>
          <w:p w:rsidR="00EE4DA8" w:rsidRPr="000D042D" w:rsidRDefault="00EE4DA8" w:rsidP="0026542C">
            <w:pPr>
              <w:rPr>
                <w:rFonts w:ascii="Arial" w:hAnsi="Arial" w:cs="Arial"/>
                <w:sz w:val="20"/>
              </w:rPr>
            </w:pPr>
            <w:r w:rsidRPr="000D042D">
              <w:rPr>
                <w:rFonts w:ascii="Arial" w:hAnsi="Arial" w:cs="Arial"/>
                <w:sz w:val="20"/>
              </w:rPr>
              <w:t>Name, Vorname</w:t>
            </w:r>
          </w:p>
        </w:tc>
        <w:tc>
          <w:tcPr>
            <w:tcW w:w="3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DA8" w:rsidRPr="000D042D" w:rsidRDefault="00EE4DA8" w:rsidP="0026542C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</w:tcBorders>
            <w:shd w:val="clear" w:color="auto" w:fill="auto"/>
          </w:tcPr>
          <w:p w:rsidR="00EE4DA8" w:rsidRPr="000D042D" w:rsidRDefault="00EE4DA8" w:rsidP="002654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EE4DA8" w:rsidRPr="000D042D" w:rsidRDefault="00EE4DA8" w:rsidP="000D042D">
            <w:pPr>
              <w:ind w:right="-108"/>
              <w:rPr>
                <w:rFonts w:ascii="Arial" w:hAnsi="Arial" w:cs="Arial"/>
                <w:sz w:val="20"/>
              </w:rPr>
            </w:pPr>
            <w:proofErr w:type="spellStart"/>
            <w:r w:rsidRPr="000D042D">
              <w:rPr>
                <w:rFonts w:ascii="Arial" w:hAnsi="Arial" w:cs="Arial"/>
                <w:sz w:val="20"/>
              </w:rPr>
              <w:t>Geb.datum</w:t>
            </w:r>
            <w:proofErr w:type="spellEnd"/>
            <w:r w:rsidRPr="000D042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DA8" w:rsidRPr="000D042D" w:rsidRDefault="00EE4DA8" w:rsidP="002654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DA8" w:rsidRPr="000D042D" w:rsidRDefault="00EE4DA8" w:rsidP="0026542C">
            <w:pPr>
              <w:rPr>
                <w:rFonts w:ascii="Arial" w:hAnsi="Arial" w:cs="Arial"/>
                <w:sz w:val="20"/>
              </w:rPr>
            </w:pPr>
            <w:r w:rsidRPr="000D042D">
              <w:rPr>
                <w:rFonts w:ascii="Arial" w:hAnsi="Arial" w:cs="Arial"/>
                <w:sz w:val="20"/>
              </w:rPr>
              <w:sym w:font="Wingdings" w:char="F072"/>
            </w:r>
            <w:r w:rsidRPr="000D042D">
              <w:rPr>
                <w:rFonts w:ascii="Arial" w:hAnsi="Arial" w:cs="Arial"/>
                <w:sz w:val="20"/>
              </w:rPr>
              <w:t xml:space="preserve"> w</w:t>
            </w:r>
          </w:p>
          <w:p w:rsidR="00EE4DA8" w:rsidRPr="000D042D" w:rsidRDefault="00EE4DA8" w:rsidP="0026542C">
            <w:pPr>
              <w:rPr>
                <w:rFonts w:ascii="Arial" w:hAnsi="Arial" w:cs="Arial"/>
                <w:sz w:val="20"/>
              </w:rPr>
            </w:pPr>
            <w:r w:rsidRPr="000D042D">
              <w:rPr>
                <w:rFonts w:ascii="Arial" w:hAnsi="Arial" w:cs="Arial"/>
                <w:sz w:val="20"/>
              </w:rPr>
              <w:sym w:font="Wingdings" w:char="F072"/>
            </w:r>
            <w:r w:rsidRPr="000D042D">
              <w:rPr>
                <w:rFonts w:ascii="Arial" w:hAnsi="Arial" w:cs="Arial"/>
                <w:sz w:val="20"/>
              </w:rPr>
              <w:t xml:space="preserve"> m</w:t>
            </w:r>
          </w:p>
        </w:tc>
      </w:tr>
      <w:tr w:rsidR="00EE4DA8" w:rsidRPr="000D042D" w:rsidTr="000D042D">
        <w:tc>
          <w:tcPr>
            <w:tcW w:w="1842" w:type="dxa"/>
            <w:tcBorders>
              <w:right w:val="single" w:sz="6" w:space="0" w:color="auto"/>
            </w:tcBorders>
            <w:shd w:val="clear" w:color="auto" w:fill="auto"/>
          </w:tcPr>
          <w:p w:rsidR="00EE4DA8" w:rsidRPr="000D042D" w:rsidRDefault="00EE4DA8" w:rsidP="0026542C">
            <w:pPr>
              <w:rPr>
                <w:rFonts w:ascii="Arial" w:hAnsi="Arial" w:cs="Arial"/>
                <w:sz w:val="20"/>
              </w:rPr>
            </w:pPr>
            <w:r w:rsidRPr="000D042D">
              <w:rPr>
                <w:rFonts w:ascii="Arial" w:hAnsi="Arial" w:cs="Arial"/>
                <w:sz w:val="20"/>
              </w:rPr>
              <w:t>Name, Vorname</w:t>
            </w:r>
          </w:p>
        </w:tc>
        <w:tc>
          <w:tcPr>
            <w:tcW w:w="3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DA8" w:rsidRPr="000D042D" w:rsidRDefault="00EE4DA8" w:rsidP="0026542C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</w:tcBorders>
            <w:shd w:val="clear" w:color="auto" w:fill="auto"/>
          </w:tcPr>
          <w:p w:rsidR="00EE4DA8" w:rsidRPr="000D042D" w:rsidRDefault="00EE4DA8" w:rsidP="002654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EE4DA8" w:rsidRPr="000D042D" w:rsidRDefault="00EE4DA8" w:rsidP="000D042D">
            <w:pPr>
              <w:ind w:right="-108"/>
              <w:rPr>
                <w:rFonts w:ascii="Arial" w:hAnsi="Arial" w:cs="Arial"/>
                <w:sz w:val="20"/>
              </w:rPr>
            </w:pPr>
            <w:proofErr w:type="spellStart"/>
            <w:r w:rsidRPr="000D042D">
              <w:rPr>
                <w:rFonts w:ascii="Arial" w:hAnsi="Arial" w:cs="Arial"/>
                <w:sz w:val="20"/>
              </w:rPr>
              <w:t>Geb.datum</w:t>
            </w:r>
            <w:proofErr w:type="spellEnd"/>
            <w:r w:rsidRPr="000D042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DA8" w:rsidRPr="000D042D" w:rsidRDefault="00EE4DA8" w:rsidP="002654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DA8" w:rsidRPr="000D042D" w:rsidRDefault="00EE4DA8" w:rsidP="0026542C">
            <w:pPr>
              <w:rPr>
                <w:rFonts w:ascii="Arial" w:hAnsi="Arial" w:cs="Arial"/>
                <w:sz w:val="20"/>
              </w:rPr>
            </w:pPr>
            <w:r w:rsidRPr="000D042D">
              <w:rPr>
                <w:rFonts w:ascii="Arial" w:hAnsi="Arial" w:cs="Arial"/>
                <w:sz w:val="20"/>
              </w:rPr>
              <w:sym w:font="Wingdings" w:char="F072"/>
            </w:r>
            <w:r w:rsidRPr="000D042D">
              <w:rPr>
                <w:rFonts w:ascii="Arial" w:hAnsi="Arial" w:cs="Arial"/>
                <w:sz w:val="20"/>
              </w:rPr>
              <w:t xml:space="preserve"> w</w:t>
            </w:r>
          </w:p>
          <w:p w:rsidR="00EE4DA8" w:rsidRPr="000D042D" w:rsidRDefault="00EE4DA8" w:rsidP="0026542C">
            <w:pPr>
              <w:rPr>
                <w:rFonts w:ascii="Arial" w:hAnsi="Arial" w:cs="Arial"/>
                <w:sz w:val="20"/>
              </w:rPr>
            </w:pPr>
            <w:r w:rsidRPr="000D042D">
              <w:rPr>
                <w:rFonts w:ascii="Arial" w:hAnsi="Arial" w:cs="Arial"/>
                <w:sz w:val="20"/>
              </w:rPr>
              <w:sym w:font="Wingdings" w:char="F072"/>
            </w:r>
            <w:r w:rsidRPr="000D042D">
              <w:rPr>
                <w:rFonts w:ascii="Arial" w:hAnsi="Arial" w:cs="Arial"/>
                <w:sz w:val="20"/>
              </w:rPr>
              <w:t xml:space="preserve"> m</w:t>
            </w:r>
          </w:p>
        </w:tc>
      </w:tr>
      <w:tr w:rsidR="00EE4DA8" w:rsidRPr="000D042D" w:rsidTr="000D042D">
        <w:tc>
          <w:tcPr>
            <w:tcW w:w="1842" w:type="dxa"/>
            <w:tcBorders>
              <w:right w:val="single" w:sz="6" w:space="0" w:color="auto"/>
            </w:tcBorders>
            <w:shd w:val="clear" w:color="auto" w:fill="auto"/>
          </w:tcPr>
          <w:p w:rsidR="00EE4DA8" w:rsidRPr="000D042D" w:rsidRDefault="00EE4DA8" w:rsidP="0026542C">
            <w:pPr>
              <w:rPr>
                <w:rFonts w:ascii="Arial" w:hAnsi="Arial" w:cs="Arial"/>
                <w:sz w:val="20"/>
              </w:rPr>
            </w:pPr>
            <w:r w:rsidRPr="000D042D">
              <w:rPr>
                <w:rFonts w:ascii="Arial" w:hAnsi="Arial" w:cs="Arial"/>
                <w:sz w:val="20"/>
              </w:rPr>
              <w:t>Name, Vorname</w:t>
            </w:r>
          </w:p>
        </w:tc>
        <w:tc>
          <w:tcPr>
            <w:tcW w:w="3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DA8" w:rsidRPr="000D042D" w:rsidRDefault="00EE4DA8" w:rsidP="0026542C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</w:tcBorders>
            <w:shd w:val="clear" w:color="auto" w:fill="auto"/>
          </w:tcPr>
          <w:p w:rsidR="00EE4DA8" w:rsidRPr="000D042D" w:rsidRDefault="00EE4DA8" w:rsidP="002654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EE4DA8" w:rsidRPr="000D042D" w:rsidRDefault="00EE4DA8" w:rsidP="000D042D">
            <w:pPr>
              <w:ind w:right="-108"/>
              <w:rPr>
                <w:rFonts w:ascii="Arial" w:hAnsi="Arial" w:cs="Arial"/>
                <w:sz w:val="20"/>
              </w:rPr>
            </w:pPr>
            <w:proofErr w:type="spellStart"/>
            <w:r w:rsidRPr="000D042D">
              <w:rPr>
                <w:rFonts w:ascii="Arial" w:hAnsi="Arial" w:cs="Arial"/>
                <w:sz w:val="20"/>
              </w:rPr>
              <w:t>Geb.datum</w:t>
            </w:r>
            <w:proofErr w:type="spellEnd"/>
            <w:r w:rsidRPr="000D042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DA8" w:rsidRPr="000D042D" w:rsidRDefault="00EE4DA8" w:rsidP="002654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DA8" w:rsidRPr="000D042D" w:rsidRDefault="00EE4DA8" w:rsidP="0026542C">
            <w:pPr>
              <w:rPr>
                <w:rFonts w:ascii="Arial" w:hAnsi="Arial" w:cs="Arial"/>
                <w:sz w:val="20"/>
              </w:rPr>
            </w:pPr>
            <w:r w:rsidRPr="000D042D">
              <w:rPr>
                <w:rFonts w:ascii="Arial" w:hAnsi="Arial" w:cs="Arial"/>
                <w:sz w:val="20"/>
              </w:rPr>
              <w:sym w:font="Wingdings" w:char="F072"/>
            </w:r>
            <w:r w:rsidRPr="000D042D">
              <w:rPr>
                <w:rFonts w:ascii="Arial" w:hAnsi="Arial" w:cs="Arial"/>
                <w:sz w:val="20"/>
              </w:rPr>
              <w:t xml:space="preserve"> w</w:t>
            </w:r>
          </w:p>
          <w:p w:rsidR="00EE4DA8" w:rsidRPr="000D042D" w:rsidRDefault="00EE4DA8" w:rsidP="0026542C">
            <w:pPr>
              <w:rPr>
                <w:rFonts w:ascii="Arial" w:hAnsi="Arial" w:cs="Arial"/>
                <w:sz w:val="20"/>
              </w:rPr>
            </w:pPr>
            <w:r w:rsidRPr="000D042D">
              <w:rPr>
                <w:rFonts w:ascii="Arial" w:hAnsi="Arial" w:cs="Arial"/>
                <w:sz w:val="20"/>
              </w:rPr>
              <w:sym w:font="Wingdings" w:char="F072"/>
            </w:r>
            <w:r w:rsidRPr="000D042D">
              <w:rPr>
                <w:rFonts w:ascii="Arial" w:hAnsi="Arial" w:cs="Arial"/>
                <w:sz w:val="20"/>
              </w:rPr>
              <w:t xml:space="preserve"> m</w:t>
            </w:r>
          </w:p>
        </w:tc>
      </w:tr>
      <w:tr w:rsidR="00EE4DA8" w:rsidRPr="000D042D" w:rsidTr="000D042D">
        <w:tc>
          <w:tcPr>
            <w:tcW w:w="1842" w:type="dxa"/>
            <w:shd w:val="clear" w:color="auto" w:fill="auto"/>
          </w:tcPr>
          <w:p w:rsidR="00EE4DA8" w:rsidRPr="000D042D" w:rsidRDefault="00EE4DA8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EE4DA8" w:rsidRPr="000D042D" w:rsidRDefault="00EE4DA8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EE4DA8" w:rsidRPr="000D042D" w:rsidRDefault="00EE4DA8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gridSpan w:val="3"/>
            <w:shd w:val="clear" w:color="auto" w:fill="auto"/>
          </w:tcPr>
          <w:p w:rsidR="00EE4DA8" w:rsidRPr="000D042D" w:rsidRDefault="00EE4DA8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9" w:type="dxa"/>
            <w:gridSpan w:val="3"/>
            <w:shd w:val="clear" w:color="auto" w:fill="auto"/>
          </w:tcPr>
          <w:p w:rsidR="00EE4DA8" w:rsidRPr="000D042D" w:rsidRDefault="00EE4DA8" w:rsidP="00B84BFE">
            <w:pPr>
              <w:rPr>
                <w:rFonts w:ascii="Arial" w:hAnsi="Arial" w:cs="Arial"/>
                <w:sz w:val="20"/>
              </w:rPr>
            </w:pPr>
          </w:p>
        </w:tc>
      </w:tr>
      <w:tr w:rsidR="00EE4DA8" w:rsidRPr="000D042D" w:rsidTr="000D042D">
        <w:tc>
          <w:tcPr>
            <w:tcW w:w="92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EE4DA8" w:rsidRPr="000D042D" w:rsidRDefault="00EE4DA8" w:rsidP="00B84BFE">
            <w:pPr>
              <w:rPr>
                <w:rFonts w:ascii="Arial" w:hAnsi="Arial" w:cs="Arial"/>
                <w:b/>
                <w:i/>
                <w:szCs w:val="24"/>
              </w:rPr>
            </w:pPr>
            <w:r w:rsidRPr="000D042D">
              <w:rPr>
                <w:rFonts w:ascii="Arial" w:hAnsi="Arial" w:cs="Arial"/>
                <w:b/>
                <w:i/>
                <w:szCs w:val="24"/>
              </w:rPr>
              <w:t>Spezielle medizinische oder pädagogische Abklärungen / Unterstützungen:</w:t>
            </w:r>
          </w:p>
        </w:tc>
      </w:tr>
      <w:tr w:rsidR="00EE4DA8" w:rsidRPr="000D042D" w:rsidTr="000D042D"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:rsidR="00EE4DA8" w:rsidRPr="000D042D" w:rsidRDefault="00EE4DA8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E4DA8" w:rsidRPr="000D042D" w:rsidRDefault="00EE4DA8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E4DA8" w:rsidRPr="000D042D" w:rsidRDefault="00EE4DA8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E4DA8" w:rsidRPr="000D042D" w:rsidRDefault="00EE4DA8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9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E4DA8" w:rsidRPr="000D042D" w:rsidRDefault="00EE4DA8" w:rsidP="00B84BFE">
            <w:pPr>
              <w:rPr>
                <w:rFonts w:ascii="Arial" w:hAnsi="Arial" w:cs="Arial"/>
                <w:sz w:val="20"/>
              </w:rPr>
            </w:pPr>
          </w:p>
        </w:tc>
      </w:tr>
      <w:tr w:rsidR="00BD4F49" w:rsidRPr="000D042D" w:rsidTr="000D042D">
        <w:trPr>
          <w:trHeight w:val="612"/>
        </w:trPr>
        <w:tc>
          <w:tcPr>
            <w:tcW w:w="1842" w:type="dxa"/>
            <w:tcBorders>
              <w:right w:val="single" w:sz="6" w:space="0" w:color="auto"/>
            </w:tcBorders>
            <w:shd w:val="clear" w:color="auto" w:fill="auto"/>
          </w:tcPr>
          <w:p w:rsidR="00BD4F49" w:rsidRPr="000D042D" w:rsidRDefault="00BD4F49" w:rsidP="00B84BFE">
            <w:pPr>
              <w:rPr>
                <w:rFonts w:ascii="Arial" w:hAnsi="Arial" w:cs="Arial"/>
                <w:sz w:val="20"/>
              </w:rPr>
            </w:pPr>
            <w:r w:rsidRPr="000D042D">
              <w:rPr>
                <w:rFonts w:ascii="Arial" w:hAnsi="Arial" w:cs="Arial"/>
                <w:sz w:val="20"/>
              </w:rPr>
              <w:t>Wurden solche durchgeführt?</w:t>
            </w:r>
          </w:p>
        </w:tc>
        <w:tc>
          <w:tcPr>
            <w:tcW w:w="74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4F49" w:rsidRPr="000D042D" w:rsidRDefault="00BD4F49" w:rsidP="00E56354">
            <w:pPr>
              <w:rPr>
                <w:rFonts w:ascii="Arial" w:hAnsi="Arial" w:cs="Arial"/>
                <w:sz w:val="20"/>
              </w:rPr>
            </w:pPr>
            <w:r w:rsidRPr="000D042D">
              <w:rPr>
                <w:rFonts w:ascii="Arial" w:hAnsi="Arial" w:cs="Arial"/>
                <w:sz w:val="20"/>
              </w:rPr>
              <w:sym w:font="Wingdings" w:char="F072"/>
            </w:r>
            <w:r w:rsidRPr="000D042D">
              <w:rPr>
                <w:rFonts w:ascii="Arial" w:hAnsi="Arial" w:cs="Arial"/>
                <w:sz w:val="20"/>
              </w:rPr>
              <w:t xml:space="preserve"> Ja</w:t>
            </w:r>
          </w:p>
          <w:p w:rsidR="00BD4F49" w:rsidRPr="000D042D" w:rsidRDefault="00BD4F49" w:rsidP="00E56354">
            <w:pPr>
              <w:rPr>
                <w:rFonts w:ascii="Arial" w:hAnsi="Arial" w:cs="Arial"/>
                <w:sz w:val="20"/>
              </w:rPr>
            </w:pPr>
            <w:r w:rsidRPr="000D042D">
              <w:rPr>
                <w:rFonts w:ascii="Arial" w:hAnsi="Arial" w:cs="Arial"/>
                <w:sz w:val="20"/>
              </w:rPr>
              <w:sym w:font="Wingdings" w:char="F072"/>
            </w:r>
            <w:r w:rsidRPr="000D042D"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BD4F49" w:rsidRPr="000D042D" w:rsidTr="008405CD">
        <w:trPr>
          <w:trHeight w:val="933"/>
        </w:trPr>
        <w:tc>
          <w:tcPr>
            <w:tcW w:w="1842" w:type="dxa"/>
            <w:tcBorders>
              <w:right w:val="single" w:sz="6" w:space="0" w:color="auto"/>
            </w:tcBorders>
            <w:shd w:val="clear" w:color="auto" w:fill="auto"/>
          </w:tcPr>
          <w:p w:rsidR="00BD4F49" w:rsidRPr="000D042D" w:rsidRDefault="00BD4F49" w:rsidP="00B84BFE">
            <w:pPr>
              <w:rPr>
                <w:rFonts w:ascii="Arial" w:hAnsi="Arial" w:cs="Arial"/>
                <w:sz w:val="20"/>
              </w:rPr>
            </w:pPr>
            <w:r w:rsidRPr="000D042D">
              <w:rPr>
                <w:rFonts w:ascii="Arial" w:hAnsi="Arial" w:cs="Arial"/>
                <w:sz w:val="20"/>
              </w:rPr>
              <w:t>Wenn ja, welche?</w:t>
            </w:r>
          </w:p>
        </w:tc>
        <w:tc>
          <w:tcPr>
            <w:tcW w:w="74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4F49" w:rsidRPr="000D042D" w:rsidRDefault="00BD4F49" w:rsidP="00B84BFE">
            <w:pPr>
              <w:rPr>
                <w:rFonts w:ascii="Arial" w:hAnsi="Arial" w:cs="Arial"/>
                <w:sz w:val="20"/>
              </w:rPr>
            </w:pPr>
          </w:p>
        </w:tc>
      </w:tr>
    </w:tbl>
    <w:p w:rsidR="00DF77BF" w:rsidRDefault="00DF77BF"/>
    <w:tbl>
      <w:tblPr>
        <w:tblW w:w="9277" w:type="dxa"/>
        <w:tblLayout w:type="fixed"/>
        <w:tblLook w:val="01E0" w:firstRow="1" w:lastRow="1" w:firstColumn="1" w:lastColumn="1" w:noHBand="0" w:noVBand="0"/>
      </w:tblPr>
      <w:tblGrid>
        <w:gridCol w:w="1842"/>
        <w:gridCol w:w="7435"/>
      </w:tblGrid>
      <w:tr w:rsidR="00E657F3" w:rsidRPr="000D042D" w:rsidTr="008405CD">
        <w:trPr>
          <w:trHeight w:val="562"/>
        </w:trPr>
        <w:tc>
          <w:tcPr>
            <w:tcW w:w="1842" w:type="dxa"/>
            <w:tcBorders>
              <w:right w:val="single" w:sz="6" w:space="0" w:color="auto"/>
            </w:tcBorders>
            <w:shd w:val="clear" w:color="auto" w:fill="auto"/>
          </w:tcPr>
          <w:p w:rsidR="00E657F3" w:rsidRPr="000D042D" w:rsidRDefault="008405CD" w:rsidP="008405C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WaldZimmer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Kindergarten 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5CD" w:rsidRDefault="008405CD" w:rsidP="008405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nur für Kinder im Quartier Ebnet möglich</w:t>
            </w:r>
          </w:p>
          <w:p w:rsidR="00542580" w:rsidRPr="00F37878" w:rsidRDefault="00542580" w:rsidP="00542580">
            <w:pPr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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42580">
              <w:rPr>
                <w:rFonts w:ascii="Arial" w:hAnsi="Arial" w:cs="Arial"/>
                <w:sz w:val="18"/>
                <w:szCs w:val="18"/>
              </w:rPr>
              <w:t xml:space="preserve">Über eine Einteilung in den </w:t>
            </w:r>
            <w:proofErr w:type="spellStart"/>
            <w:r w:rsidRPr="00542580">
              <w:rPr>
                <w:rFonts w:ascii="Arial" w:hAnsi="Arial" w:cs="Arial"/>
                <w:sz w:val="18"/>
                <w:szCs w:val="18"/>
              </w:rPr>
              <w:t>WaldZimmer</w:t>
            </w:r>
            <w:proofErr w:type="spellEnd"/>
            <w:r w:rsidRPr="00542580">
              <w:rPr>
                <w:rFonts w:ascii="Arial" w:hAnsi="Arial" w:cs="Arial"/>
                <w:sz w:val="18"/>
                <w:szCs w:val="18"/>
              </w:rPr>
              <w:t>-Kindergarten würden wir uns freuen.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A34A35" w:rsidRDefault="00A34A35"/>
    <w:p w:rsidR="00542580" w:rsidRDefault="00542580"/>
    <w:p w:rsidR="00A34A35" w:rsidRPr="00D54A45" w:rsidRDefault="00D54A45" w:rsidP="00D54A45">
      <w:pPr>
        <w:jc w:val="right"/>
        <w:rPr>
          <w:rFonts w:ascii="Arial" w:hAnsi="Arial" w:cs="Arial"/>
          <w:i/>
          <w:sz w:val="20"/>
        </w:rPr>
      </w:pPr>
      <w:r w:rsidRPr="00D54A45">
        <w:rPr>
          <w:rFonts w:ascii="Arial" w:hAnsi="Arial" w:cs="Arial"/>
          <w:i/>
          <w:sz w:val="20"/>
        </w:rPr>
        <w:t xml:space="preserve">Bitte </w:t>
      </w:r>
      <w:r w:rsidR="00A34A35" w:rsidRPr="00D54A45">
        <w:rPr>
          <w:rFonts w:ascii="Arial" w:hAnsi="Arial" w:cs="Arial"/>
          <w:i/>
          <w:sz w:val="20"/>
        </w:rPr>
        <w:t xml:space="preserve">weiter auf Rückseite </w:t>
      </w:r>
      <w:r w:rsidR="00A34A35" w:rsidRPr="00D54A45">
        <w:rPr>
          <w:rFonts w:ascii="Arial" w:hAnsi="Arial" w:cs="Arial"/>
          <w:i/>
          <w:sz w:val="20"/>
        </w:rPr>
        <w:sym w:font="Wingdings" w:char="F0E0"/>
      </w:r>
    </w:p>
    <w:p w:rsidR="00352F6D" w:rsidRPr="0089052A" w:rsidRDefault="0089052A">
      <w:pPr>
        <w:rPr>
          <w:rFonts w:ascii="Arial" w:hAnsi="Arial" w:cs="Arial"/>
          <w:sz w:val="4"/>
          <w:szCs w:val="4"/>
        </w:rPr>
      </w:pPr>
      <w: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42"/>
        <w:gridCol w:w="2622"/>
        <w:gridCol w:w="236"/>
        <w:gridCol w:w="1588"/>
        <w:gridCol w:w="2809"/>
      </w:tblGrid>
      <w:tr w:rsidR="00352F6D" w:rsidRPr="000D042D" w:rsidTr="000D042D">
        <w:tc>
          <w:tcPr>
            <w:tcW w:w="90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352F6D" w:rsidRPr="000D042D" w:rsidRDefault="00352F6D" w:rsidP="00B84BFE">
            <w:pPr>
              <w:rPr>
                <w:rFonts w:ascii="Arial" w:hAnsi="Arial" w:cs="Arial"/>
                <w:b/>
                <w:sz w:val="20"/>
              </w:rPr>
            </w:pPr>
            <w:r w:rsidRPr="000D042D">
              <w:rPr>
                <w:rFonts w:ascii="Arial" w:hAnsi="Arial" w:cs="Arial"/>
                <w:b/>
                <w:i/>
                <w:szCs w:val="24"/>
                <w:highlight w:val="lightGray"/>
              </w:rPr>
              <w:lastRenderedPageBreak/>
              <w:t>Mutter:</w:t>
            </w:r>
          </w:p>
        </w:tc>
      </w:tr>
      <w:tr w:rsidR="00352F6D" w:rsidRPr="000D042D" w:rsidTr="000D042D"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262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</w:tr>
      <w:tr w:rsidR="00352F6D" w:rsidRPr="000D042D" w:rsidTr="000D042D">
        <w:trPr>
          <w:trHeight w:val="567"/>
        </w:trPr>
        <w:tc>
          <w:tcPr>
            <w:tcW w:w="1842" w:type="dxa"/>
            <w:tcBorders>
              <w:right w:val="single" w:sz="6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  <w:r w:rsidRPr="000D042D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tcBorders>
              <w:right w:val="single" w:sz="6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  <w:r w:rsidRPr="000D042D">
              <w:rPr>
                <w:rFonts w:ascii="Arial" w:hAnsi="Arial" w:cs="Arial"/>
                <w:sz w:val="20"/>
              </w:rPr>
              <w:t>Vorname: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</w:tr>
      <w:tr w:rsidR="00352F6D" w:rsidRPr="000D042D" w:rsidTr="000D042D">
        <w:tc>
          <w:tcPr>
            <w:tcW w:w="1842" w:type="dxa"/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</w:tr>
      <w:tr w:rsidR="00AD7D94" w:rsidRPr="000D042D" w:rsidTr="00581F03">
        <w:trPr>
          <w:trHeight w:val="315"/>
        </w:trPr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AD7D94" w:rsidRPr="000D042D" w:rsidRDefault="00AD7D94" w:rsidP="00581F03">
            <w:pPr>
              <w:rPr>
                <w:rFonts w:ascii="Arial" w:hAnsi="Arial" w:cs="Arial"/>
                <w:sz w:val="20"/>
              </w:rPr>
            </w:pPr>
            <w:r w:rsidRPr="000D042D">
              <w:rPr>
                <w:rFonts w:ascii="Arial" w:hAnsi="Arial" w:cs="Arial"/>
                <w:sz w:val="20"/>
              </w:rPr>
              <w:t>Telefon Privat: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94" w:rsidRPr="000D042D" w:rsidRDefault="00AD7D94" w:rsidP="00581F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D7D94" w:rsidRPr="000D042D" w:rsidRDefault="00AD7D94" w:rsidP="00581F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vMerge w:val="restart"/>
            <w:tcBorders>
              <w:right w:val="single" w:sz="6" w:space="0" w:color="auto"/>
            </w:tcBorders>
            <w:shd w:val="clear" w:color="auto" w:fill="auto"/>
          </w:tcPr>
          <w:p w:rsidR="00AD7D94" w:rsidRPr="000D042D" w:rsidRDefault="00AD7D94" w:rsidP="00581F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2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7D94" w:rsidRPr="000D042D" w:rsidRDefault="00AD7D94" w:rsidP="00581F03">
            <w:pPr>
              <w:rPr>
                <w:rFonts w:ascii="Arial" w:hAnsi="Arial" w:cs="Arial"/>
                <w:sz w:val="20"/>
              </w:rPr>
            </w:pPr>
          </w:p>
        </w:tc>
      </w:tr>
      <w:tr w:rsidR="00AD7D94" w:rsidRPr="000D042D" w:rsidTr="00581F03">
        <w:trPr>
          <w:trHeight w:val="282"/>
        </w:trPr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AD7D94" w:rsidRPr="000D042D" w:rsidRDefault="00AD7D94" w:rsidP="00581F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 Handy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94" w:rsidRPr="000D042D" w:rsidRDefault="00AD7D94" w:rsidP="00581F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7D94" w:rsidRPr="000D042D" w:rsidRDefault="00AD7D94" w:rsidP="00581F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AD7D94" w:rsidRDefault="00AD7D94" w:rsidP="00581F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7D94" w:rsidRPr="000D042D" w:rsidRDefault="00AD7D94" w:rsidP="00581F03">
            <w:pPr>
              <w:rPr>
                <w:rFonts w:ascii="Arial" w:hAnsi="Arial" w:cs="Arial"/>
                <w:sz w:val="20"/>
              </w:rPr>
            </w:pPr>
          </w:p>
        </w:tc>
      </w:tr>
      <w:tr w:rsidR="00352F6D" w:rsidRPr="000D042D" w:rsidTr="000D042D">
        <w:tc>
          <w:tcPr>
            <w:tcW w:w="1842" w:type="dxa"/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bottom w:val="single" w:sz="6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tcBorders>
              <w:bottom w:val="single" w:sz="6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</w:tr>
      <w:tr w:rsidR="00352F6D" w:rsidRPr="000D042D" w:rsidTr="000D042D">
        <w:trPr>
          <w:trHeight w:val="567"/>
        </w:trPr>
        <w:tc>
          <w:tcPr>
            <w:tcW w:w="1842" w:type="dxa"/>
            <w:tcBorders>
              <w:right w:val="single" w:sz="6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  <w:r w:rsidRPr="000D042D">
              <w:rPr>
                <w:rFonts w:ascii="Arial" w:hAnsi="Arial" w:cs="Arial"/>
                <w:sz w:val="20"/>
              </w:rPr>
              <w:t xml:space="preserve">Adresse </w:t>
            </w:r>
            <w:r w:rsidR="00CF34C5" w:rsidRPr="000D042D">
              <w:rPr>
                <w:rFonts w:ascii="Arial" w:hAnsi="Arial" w:cs="Arial"/>
                <w:sz w:val="16"/>
                <w:szCs w:val="16"/>
              </w:rPr>
              <w:t>(wenn nicht Familienadresse</w:t>
            </w:r>
            <w:r w:rsidRPr="000D042D">
              <w:rPr>
                <w:rFonts w:ascii="Arial" w:hAnsi="Arial" w:cs="Arial"/>
                <w:sz w:val="16"/>
                <w:szCs w:val="16"/>
              </w:rPr>
              <w:t>)</w:t>
            </w:r>
            <w:r w:rsidR="00CF34C5" w:rsidRPr="000D042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</w:tr>
      <w:tr w:rsidR="00352F6D" w:rsidRPr="000D042D" w:rsidTr="000D042D"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</w:tr>
      <w:tr w:rsidR="00352F6D" w:rsidRPr="000D042D" w:rsidTr="000D042D">
        <w:tc>
          <w:tcPr>
            <w:tcW w:w="90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352F6D" w:rsidRPr="000D042D" w:rsidRDefault="00352F6D" w:rsidP="00B84BFE">
            <w:pPr>
              <w:rPr>
                <w:rFonts w:ascii="Arial" w:hAnsi="Arial" w:cs="Arial"/>
                <w:b/>
                <w:sz w:val="20"/>
              </w:rPr>
            </w:pPr>
            <w:r w:rsidRPr="000D042D">
              <w:rPr>
                <w:rFonts w:ascii="Arial" w:hAnsi="Arial" w:cs="Arial"/>
                <w:b/>
                <w:i/>
                <w:szCs w:val="24"/>
              </w:rPr>
              <w:t>Vater:</w:t>
            </w:r>
          </w:p>
        </w:tc>
      </w:tr>
      <w:tr w:rsidR="00352F6D" w:rsidRPr="000D042D" w:rsidTr="000D042D"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</w:tr>
      <w:tr w:rsidR="00352F6D" w:rsidRPr="000D042D" w:rsidTr="000D042D">
        <w:trPr>
          <w:trHeight w:val="567"/>
        </w:trPr>
        <w:tc>
          <w:tcPr>
            <w:tcW w:w="1842" w:type="dxa"/>
            <w:tcBorders>
              <w:right w:val="single" w:sz="6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  <w:r w:rsidRPr="000D042D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tcBorders>
              <w:right w:val="single" w:sz="6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  <w:r w:rsidRPr="000D042D">
              <w:rPr>
                <w:rFonts w:ascii="Arial" w:hAnsi="Arial" w:cs="Arial"/>
                <w:sz w:val="20"/>
              </w:rPr>
              <w:t>Vorname: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</w:tr>
      <w:tr w:rsidR="00352F6D" w:rsidRPr="000D042D" w:rsidTr="00AD7D94">
        <w:tc>
          <w:tcPr>
            <w:tcW w:w="1842" w:type="dxa"/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</w:tr>
      <w:tr w:rsidR="00AD7D94" w:rsidRPr="000D042D" w:rsidTr="00AD7D94">
        <w:trPr>
          <w:trHeight w:val="315"/>
        </w:trPr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AD7D94" w:rsidRPr="000D042D" w:rsidRDefault="00AD7D94" w:rsidP="00B84BFE">
            <w:pPr>
              <w:rPr>
                <w:rFonts w:ascii="Arial" w:hAnsi="Arial" w:cs="Arial"/>
                <w:sz w:val="20"/>
              </w:rPr>
            </w:pPr>
            <w:r w:rsidRPr="000D042D">
              <w:rPr>
                <w:rFonts w:ascii="Arial" w:hAnsi="Arial" w:cs="Arial"/>
                <w:sz w:val="20"/>
              </w:rPr>
              <w:t>Telefon Privat: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94" w:rsidRPr="000D042D" w:rsidRDefault="00AD7D94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D7D94" w:rsidRPr="000D042D" w:rsidRDefault="00AD7D94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vMerge w:val="restart"/>
            <w:tcBorders>
              <w:right w:val="single" w:sz="6" w:space="0" w:color="auto"/>
            </w:tcBorders>
            <w:shd w:val="clear" w:color="auto" w:fill="auto"/>
          </w:tcPr>
          <w:p w:rsidR="00AD7D94" w:rsidRPr="000D042D" w:rsidRDefault="00AD7D94" w:rsidP="00B84B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2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7D94" w:rsidRPr="000D042D" w:rsidRDefault="00AD7D94" w:rsidP="00B84BFE">
            <w:pPr>
              <w:rPr>
                <w:rFonts w:ascii="Arial" w:hAnsi="Arial" w:cs="Arial"/>
                <w:sz w:val="20"/>
              </w:rPr>
            </w:pPr>
          </w:p>
        </w:tc>
      </w:tr>
      <w:tr w:rsidR="00AD7D94" w:rsidRPr="000D042D" w:rsidTr="00AD7D94">
        <w:trPr>
          <w:trHeight w:val="282"/>
        </w:trPr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AD7D94" w:rsidRPr="000D042D" w:rsidRDefault="00AD7D94" w:rsidP="00B84B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 Handy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94" w:rsidRPr="000D042D" w:rsidRDefault="00AD7D94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7D94" w:rsidRPr="000D042D" w:rsidRDefault="00AD7D94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AD7D94" w:rsidRDefault="00AD7D94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7D94" w:rsidRPr="000D042D" w:rsidRDefault="00AD7D94" w:rsidP="00B84BFE">
            <w:pPr>
              <w:rPr>
                <w:rFonts w:ascii="Arial" w:hAnsi="Arial" w:cs="Arial"/>
                <w:sz w:val="20"/>
              </w:rPr>
            </w:pPr>
          </w:p>
        </w:tc>
      </w:tr>
      <w:tr w:rsidR="00352F6D" w:rsidRPr="000D042D" w:rsidTr="00AD7D94">
        <w:tc>
          <w:tcPr>
            <w:tcW w:w="1842" w:type="dxa"/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bottom w:val="single" w:sz="6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tcBorders>
              <w:bottom w:val="single" w:sz="6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52F6D" w:rsidRPr="000D042D" w:rsidRDefault="00352F6D" w:rsidP="00B84BFE">
            <w:pPr>
              <w:rPr>
                <w:rFonts w:ascii="Arial" w:hAnsi="Arial" w:cs="Arial"/>
                <w:sz w:val="20"/>
              </w:rPr>
            </w:pPr>
          </w:p>
        </w:tc>
      </w:tr>
      <w:tr w:rsidR="00CF34C5" w:rsidRPr="000D042D" w:rsidTr="000D042D">
        <w:trPr>
          <w:trHeight w:val="567"/>
        </w:trPr>
        <w:tc>
          <w:tcPr>
            <w:tcW w:w="1842" w:type="dxa"/>
            <w:tcBorders>
              <w:right w:val="single" w:sz="6" w:space="0" w:color="auto"/>
            </w:tcBorders>
            <w:shd w:val="clear" w:color="auto" w:fill="auto"/>
          </w:tcPr>
          <w:p w:rsidR="00CF34C5" w:rsidRPr="000D042D" w:rsidRDefault="00CF34C5" w:rsidP="0026542C">
            <w:pPr>
              <w:rPr>
                <w:rFonts w:ascii="Arial" w:hAnsi="Arial" w:cs="Arial"/>
                <w:sz w:val="20"/>
              </w:rPr>
            </w:pPr>
            <w:r w:rsidRPr="000D042D">
              <w:rPr>
                <w:rFonts w:ascii="Arial" w:hAnsi="Arial" w:cs="Arial"/>
                <w:sz w:val="20"/>
              </w:rPr>
              <w:t xml:space="preserve">Adresse </w:t>
            </w:r>
            <w:r w:rsidRPr="000D042D">
              <w:rPr>
                <w:rFonts w:ascii="Arial" w:hAnsi="Arial" w:cs="Arial"/>
                <w:sz w:val="16"/>
                <w:szCs w:val="16"/>
              </w:rPr>
              <w:t>(wenn nicht Familienadresse):</w:t>
            </w:r>
          </w:p>
        </w:tc>
        <w:tc>
          <w:tcPr>
            <w:tcW w:w="7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4C5" w:rsidRPr="000D042D" w:rsidRDefault="00CF34C5" w:rsidP="00B84BFE">
            <w:pPr>
              <w:rPr>
                <w:rFonts w:ascii="Arial" w:hAnsi="Arial" w:cs="Arial"/>
                <w:sz w:val="20"/>
              </w:rPr>
            </w:pPr>
          </w:p>
        </w:tc>
      </w:tr>
      <w:tr w:rsidR="00CF34C5" w:rsidRPr="000D042D" w:rsidTr="00A34A35">
        <w:trPr>
          <w:trHeight w:val="304"/>
        </w:trPr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</w:tcPr>
          <w:p w:rsidR="00CF34C5" w:rsidRPr="000D042D" w:rsidRDefault="00CF34C5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2" w:type="dxa"/>
            <w:tcBorders>
              <w:bottom w:val="single" w:sz="12" w:space="0" w:color="auto"/>
            </w:tcBorders>
            <w:shd w:val="clear" w:color="auto" w:fill="auto"/>
          </w:tcPr>
          <w:p w:rsidR="00CF34C5" w:rsidRPr="000D042D" w:rsidRDefault="00CF34C5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CF34C5" w:rsidRPr="000D042D" w:rsidRDefault="00CF34C5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shd w:val="clear" w:color="auto" w:fill="auto"/>
          </w:tcPr>
          <w:p w:rsidR="00CF34C5" w:rsidRPr="000D042D" w:rsidRDefault="00CF34C5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9" w:type="dxa"/>
            <w:tcBorders>
              <w:bottom w:val="single" w:sz="12" w:space="0" w:color="auto"/>
            </w:tcBorders>
            <w:shd w:val="clear" w:color="auto" w:fill="auto"/>
          </w:tcPr>
          <w:p w:rsidR="00CF34C5" w:rsidRPr="000D042D" w:rsidRDefault="00CF34C5" w:rsidP="00B84BFE">
            <w:pPr>
              <w:rPr>
                <w:rFonts w:ascii="Arial" w:hAnsi="Arial" w:cs="Arial"/>
                <w:sz w:val="20"/>
              </w:rPr>
            </w:pPr>
          </w:p>
        </w:tc>
      </w:tr>
      <w:tr w:rsidR="00CF34C5" w:rsidRPr="000D042D" w:rsidTr="000D042D">
        <w:tc>
          <w:tcPr>
            <w:tcW w:w="90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34A35" w:rsidRDefault="00CF34C5" w:rsidP="00534408">
            <w:pPr>
              <w:rPr>
                <w:rFonts w:ascii="Arial" w:hAnsi="Arial" w:cs="Arial"/>
                <w:b/>
                <w:i/>
                <w:szCs w:val="24"/>
              </w:rPr>
            </w:pPr>
            <w:r w:rsidRPr="000D042D">
              <w:rPr>
                <w:rFonts w:ascii="Arial" w:hAnsi="Arial" w:cs="Arial"/>
                <w:b/>
                <w:i/>
                <w:szCs w:val="24"/>
              </w:rPr>
              <w:t xml:space="preserve">Tagesbetreuung </w:t>
            </w:r>
            <w:r w:rsidR="00534408">
              <w:rPr>
                <w:rFonts w:ascii="Arial" w:hAnsi="Arial" w:cs="Arial"/>
                <w:b/>
                <w:i/>
                <w:szCs w:val="24"/>
              </w:rPr>
              <w:t>(Tagesfamilie, Hort, Pflegeplatz etc.)</w:t>
            </w:r>
          </w:p>
          <w:p w:rsidR="00CF34C5" w:rsidRPr="00A34A35" w:rsidRDefault="00A34A35" w:rsidP="00A34A35">
            <w:pPr>
              <w:rPr>
                <w:rFonts w:ascii="Arial" w:hAnsi="Arial" w:cs="Arial"/>
                <w:sz w:val="20"/>
              </w:rPr>
            </w:pPr>
            <w:r w:rsidRPr="00A34A35">
              <w:rPr>
                <w:rFonts w:ascii="Arial" w:hAnsi="Arial" w:cs="Arial"/>
                <w:sz w:val="20"/>
              </w:rPr>
              <w:t>Bitte legen Sie der Anmeldung eine Kopie des Betreuungsvertrages bei</w:t>
            </w:r>
          </w:p>
        </w:tc>
      </w:tr>
      <w:tr w:rsidR="00CF34C5" w:rsidRPr="000D042D" w:rsidTr="000D042D"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:rsidR="00CF34C5" w:rsidRPr="000D042D" w:rsidRDefault="00CF34C5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F34C5" w:rsidRPr="000D042D" w:rsidRDefault="00CF34C5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CF34C5" w:rsidRPr="000D042D" w:rsidRDefault="00CF34C5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shd w:val="clear" w:color="auto" w:fill="auto"/>
          </w:tcPr>
          <w:p w:rsidR="00CF34C5" w:rsidRPr="000D042D" w:rsidRDefault="00CF34C5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F34C5" w:rsidRPr="000D042D" w:rsidRDefault="00CF34C5" w:rsidP="00B84BFE">
            <w:pPr>
              <w:rPr>
                <w:rFonts w:ascii="Arial" w:hAnsi="Arial" w:cs="Arial"/>
                <w:sz w:val="20"/>
              </w:rPr>
            </w:pPr>
          </w:p>
        </w:tc>
      </w:tr>
      <w:tr w:rsidR="00CF34C5" w:rsidRPr="000D042D" w:rsidTr="000D042D">
        <w:trPr>
          <w:trHeight w:val="567"/>
        </w:trPr>
        <w:tc>
          <w:tcPr>
            <w:tcW w:w="1842" w:type="dxa"/>
            <w:tcBorders>
              <w:right w:val="single" w:sz="6" w:space="0" w:color="auto"/>
            </w:tcBorders>
            <w:shd w:val="clear" w:color="auto" w:fill="auto"/>
          </w:tcPr>
          <w:p w:rsidR="00CF34C5" w:rsidRPr="000D042D" w:rsidRDefault="00CF34C5" w:rsidP="00B84BFE">
            <w:pPr>
              <w:rPr>
                <w:rFonts w:ascii="Arial" w:hAnsi="Arial" w:cs="Arial"/>
                <w:sz w:val="20"/>
              </w:rPr>
            </w:pPr>
            <w:r w:rsidRPr="000D042D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4C5" w:rsidRPr="000D042D" w:rsidRDefault="00CF34C5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shd w:val="clear" w:color="auto" w:fill="auto"/>
          </w:tcPr>
          <w:p w:rsidR="00CF34C5" w:rsidRPr="000D042D" w:rsidRDefault="00CF34C5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tcBorders>
              <w:right w:val="single" w:sz="6" w:space="0" w:color="auto"/>
            </w:tcBorders>
            <w:shd w:val="clear" w:color="auto" w:fill="auto"/>
          </w:tcPr>
          <w:p w:rsidR="00CF34C5" w:rsidRPr="000D042D" w:rsidRDefault="00CF34C5" w:rsidP="00B84BFE">
            <w:pPr>
              <w:rPr>
                <w:rFonts w:ascii="Arial" w:hAnsi="Arial" w:cs="Arial"/>
                <w:sz w:val="20"/>
              </w:rPr>
            </w:pPr>
            <w:r w:rsidRPr="000D042D">
              <w:rPr>
                <w:rFonts w:ascii="Arial" w:hAnsi="Arial" w:cs="Arial"/>
                <w:sz w:val="20"/>
              </w:rPr>
              <w:t>Vorname: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4C5" w:rsidRPr="000D042D" w:rsidRDefault="00CF34C5" w:rsidP="00B84BFE">
            <w:pPr>
              <w:rPr>
                <w:rFonts w:ascii="Arial" w:hAnsi="Arial" w:cs="Arial"/>
                <w:sz w:val="20"/>
              </w:rPr>
            </w:pPr>
          </w:p>
        </w:tc>
      </w:tr>
      <w:tr w:rsidR="00CF34C5" w:rsidRPr="000D042D" w:rsidTr="000D042D">
        <w:tc>
          <w:tcPr>
            <w:tcW w:w="1842" w:type="dxa"/>
            <w:shd w:val="clear" w:color="auto" w:fill="auto"/>
          </w:tcPr>
          <w:p w:rsidR="00CF34C5" w:rsidRPr="000D042D" w:rsidRDefault="00CF34C5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F34C5" w:rsidRPr="000D042D" w:rsidRDefault="00CF34C5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F34C5" w:rsidRPr="000D042D" w:rsidRDefault="00CF34C5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CF34C5" w:rsidRPr="000D042D" w:rsidRDefault="00CF34C5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F34C5" w:rsidRPr="000D042D" w:rsidRDefault="00CF34C5" w:rsidP="00B84BFE">
            <w:pPr>
              <w:rPr>
                <w:rFonts w:ascii="Arial" w:hAnsi="Arial" w:cs="Arial"/>
                <w:sz w:val="20"/>
              </w:rPr>
            </w:pPr>
          </w:p>
        </w:tc>
      </w:tr>
      <w:tr w:rsidR="00CF34C5" w:rsidRPr="000D042D" w:rsidTr="000D042D">
        <w:trPr>
          <w:trHeight w:val="567"/>
        </w:trPr>
        <w:tc>
          <w:tcPr>
            <w:tcW w:w="1842" w:type="dxa"/>
            <w:tcBorders>
              <w:right w:val="single" w:sz="6" w:space="0" w:color="auto"/>
            </w:tcBorders>
            <w:shd w:val="clear" w:color="auto" w:fill="auto"/>
          </w:tcPr>
          <w:p w:rsidR="00CF34C5" w:rsidRPr="000D042D" w:rsidRDefault="00CF34C5" w:rsidP="00B84BFE">
            <w:pPr>
              <w:rPr>
                <w:rFonts w:ascii="Arial" w:hAnsi="Arial" w:cs="Arial"/>
                <w:sz w:val="20"/>
              </w:rPr>
            </w:pPr>
            <w:r w:rsidRPr="000D042D">
              <w:rPr>
                <w:rFonts w:ascii="Arial" w:hAnsi="Arial" w:cs="Arial"/>
                <w:sz w:val="20"/>
              </w:rPr>
              <w:t>Adresse: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4C5" w:rsidRPr="000D042D" w:rsidRDefault="00CF34C5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shd w:val="clear" w:color="auto" w:fill="auto"/>
          </w:tcPr>
          <w:p w:rsidR="00CF34C5" w:rsidRPr="000D042D" w:rsidRDefault="00CF34C5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tcBorders>
              <w:right w:val="single" w:sz="6" w:space="0" w:color="auto"/>
            </w:tcBorders>
            <w:shd w:val="clear" w:color="auto" w:fill="auto"/>
          </w:tcPr>
          <w:p w:rsidR="00CF34C5" w:rsidRPr="000D042D" w:rsidRDefault="00CF34C5" w:rsidP="00B84BFE">
            <w:pPr>
              <w:rPr>
                <w:rFonts w:ascii="Arial" w:hAnsi="Arial" w:cs="Arial"/>
                <w:sz w:val="20"/>
              </w:rPr>
            </w:pPr>
            <w:r w:rsidRPr="000D042D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4C5" w:rsidRPr="000D042D" w:rsidRDefault="00CF34C5" w:rsidP="00B84BFE">
            <w:pPr>
              <w:rPr>
                <w:rFonts w:ascii="Arial" w:hAnsi="Arial" w:cs="Arial"/>
                <w:sz w:val="20"/>
              </w:rPr>
            </w:pPr>
          </w:p>
        </w:tc>
      </w:tr>
      <w:tr w:rsidR="00CF34C5" w:rsidRPr="000D042D" w:rsidTr="00A34A35">
        <w:trPr>
          <w:trHeight w:val="333"/>
        </w:trPr>
        <w:tc>
          <w:tcPr>
            <w:tcW w:w="1842" w:type="dxa"/>
            <w:shd w:val="clear" w:color="auto" w:fill="auto"/>
          </w:tcPr>
          <w:p w:rsidR="00CF34C5" w:rsidRPr="000D042D" w:rsidRDefault="00CF34C5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CF34C5" w:rsidRPr="000D042D" w:rsidRDefault="00CF34C5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F34C5" w:rsidRPr="000D042D" w:rsidRDefault="00CF34C5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CF34C5" w:rsidRPr="000D042D" w:rsidRDefault="00CF34C5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CF34C5" w:rsidRPr="000D042D" w:rsidRDefault="00CF34C5" w:rsidP="00B84BFE">
            <w:pPr>
              <w:rPr>
                <w:rFonts w:ascii="Arial" w:hAnsi="Arial" w:cs="Arial"/>
                <w:sz w:val="20"/>
              </w:rPr>
            </w:pPr>
          </w:p>
        </w:tc>
      </w:tr>
      <w:tr w:rsidR="00CF34C5" w:rsidRPr="000D042D" w:rsidTr="00A34A35">
        <w:trPr>
          <w:trHeight w:val="567"/>
        </w:trPr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CF34C5" w:rsidRPr="000D042D" w:rsidRDefault="00CF34C5" w:rsidP="00B84BFE">
            <w:pPr>
              <w:rPr>
                <w:rFonts w:ascii="Arial" w:hAnsi="Arial" w:cs="Arial"/>
                <w:sz w:val="20"/>
              </w:rPr>
            </w:pPr>
            <w:r w:rsidRPr="000D042D">
              <w:rPr>
                <w:rFonts w:ascii="Arial" w:hAnsi="Arial" w:cs="Arial"/>
                <w:sz w:val="20"/>
              </w:rPr>
              <w:t>Bemerkungen:</w:t>
            </w:r>
          </w:p>
        </w:tc>
        <w:tc>
          <w:tcPr>
            <w:tcW w:w="72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C5" w:rsidRPr="000D042D" w:rsidRDefault="00CF34C5" w:rsidP="00B84BFE">
            <w:pPr>
              <w:rPr>
                <w:rFonts w:ascii="Arial" w:hAnsi="Arial" w:cs="Arial"/>
                <w:sz w:val="20"/>
              </w:rPr>
            </w:pPr>
          </w:p>
        </w:tc>
      </w:tr>
      <w:tr w:rsidR="00CF34C5" w:rsidRPr="000D042D" w:rsidTr="00A34A35">
        <w:trPr>
          <w:trHeight w:val="567"/>
        </w:trPr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CF34C5" w:rsidRPr="000D042D" w:rsidRDefault="00CF34C5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C5" w:rsidRPr="000D042D" w:rsidRDefault="00CF34C5" w:rsidP="00B84BFE">
            <w:pPr>
              <w:rPr>
                <w:rFonts w:ascii="Arial" w:hAnsi="Arial" w:cs="Arial"/>
                <w:sz w:val="20"/>
              </w:rPr>
            </w:pPr>
          </w:p>
        </w:tc>
      </w:tr>
      <w:tr w:rsidR="00CF34C5" w:rsidRPr="000D042D" w:rsidTr="00A34A35">
        <w:trPr>
          <w:trHeight w:val="50"/>
        </w:trPr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CF34C5" w:rsidRPr="000D042D" w:rsidRDefault="00CF34C5" w:rsidP="00B84B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C5" w:rsidRPr="000D042D" w:rsidRDefault="00CF34C5" w:rsidP="00B84BFE">
            <w:pPr>
              <w:rPr>
                <w:rFonts w:ascii="Arial" w:hAnsi="Arial" w:cs="Arial"/>
                <w:sz w:val="20"/>
              </w:rPr>
            </w:pPr>
          </w:p>
        </w:tc>
      </w:tr>
    </w:tbl>
    <w:p w:rsidR="00A34A35" w:rsidRDefault="00A34A35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7"/>
      </w:tblGrid>
      <w:tr w:rsidR="00A34A35" w:rsidRPr="000D042D" w:rsidTr="00A34A35">
        <w:trPr>
          <w:trHeight w:val="323"/>
        </w:trPr>
        <w:tc>
          <w:tcPr>
            <w:tcW w:w="9097" w:type="dxa"/>
            <w:shd w:val="clear" w:color="auto" w:fill="C0C0C0"/>
          </w:tcPr>
          <w:p w:rsidR="00A34A35" w:rsidRPr="000D042D" w:rsidRDefault="00A34A35" w:rsidP="00F028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Besuch eines auswärtiger Kindergartens oder Rückstellungsgesuch:</w:t>
            </w:r>
          </w:p>
        </w:tc>
      </w:tr>
    </w:tbl>
    <w:p w:rsidR="00A34A35" w:rsidRDefault="00A34A35" w:rsidP="00A34A35">
      <w:pPr>
        <w:rPr>
          <w:rFonts w:ascii="Arial" w:hAnsi="Arial" w:cs="Arial"/>
          <w:szCs w:val="24"/>
        </w:rPr>
      </w:pPr>
    </w:p>
    <w:p w:rsidR="00A34A35" w:rsidRDefault="00A34A35" w:rsidP="00A34A35">
      <w:pPr>
        <w:rPr>
          <w:rFonts w:ascii="Arial" w:hAnsi="Arial" w:cs="Arial"/>
          <w:sz w:val="20"/>
        </w:rPr>
      </w:pPr>
      <w:r w:rsidRPr="00B84BFE">
        <w:rPr>
          <w:rFonts w:ascii="Arial" w:hAnsi="Arial" w:cs="Arial"/>
          <w:szCs w:val="24"/>
        </w:rPr>
        <w:sym w:font="Wingdings" w:char="F071"/>
      </w:r>
      <w:r w:rsidRPr="00B84BFE">
        <w:rPr>
          <w:rFonts w:ascii="Arial" w:hAnsi="Arial" w:cs="Arial"/>
          <w:szCs w:val="24"/>
        </w:rPr>
        <w:t xml:space="preserve"> Unser Kind besucht einen auswärtigen Kindergarten </w:t>
      </w:r>
      <w:r w:rsidRPr="00B84BFE">
        <w:rPr>
          <w:rFonts w:ascii="Arial" w:hAnsi="Arial" w:cs="Arial"/>
          <w:sz w:val="20"/>
        </w:rPr>
        <w:t>(Schulbestätigung einreichen)</w:t>
      </w:r>
    </w:p>
    <w:p w:rsidR="00A34A35" w:rsidRDefault="00A34A35" w:rsidP="00A34A35">
      <w:pPr>
        <w:rPr>
          <w:rFonts w:ascii="Arial" w:hAnsi="Arial" w:cs="Arial"/>
          <w:sz w:val="20"/>
        </w:rPr>
      </w:pPr>
    </w:p>
    <w:p w:rsidR="00A34A35" w:rsidRPr="00B84BFE" w:rsidRDefault="00A34A35" w:rsidP="00A34A35">
      <w:pPr>
        <w:ind w:firstLine="708"/>
        <w:rPr>
          <w:rFonts w:ascii="Arial" w:hAnsi="Arial" w:cs="Arial"/>
          <w:sz w:val="22"/>
        </w:rPr>
      </w:pPr>
      <w:r w:rsidRPr="00B84BFE">
        <w:rPr>
          <w:rFonts w:ascii="Arial" w:hAnsi="Arial" w:cs="Arial"/>
          <w:szCs w:val="24"/>
        </w:rPr>
        <w:t>welchen:</w:t>
      </w:r>
      <w:r w:rsidRPr="00B84BFE">
        <w:rPr>
          <w:rFonts w:ascii="Arial" w:hAnsi="Arial" w:cs="Arial"/>
          <w:szCs w:val="24"/>
        </w:rPr>
        <w:tab/>
        <w:t>.....................................................................................</w:t>
      </w:r>
    </w:p>
    <w:p w:rsidR="00A34A35" w:rsidRDefault="00A34A35" w:rsidP="00A34A35">
      <w:pPr>
        <w:rPr>
          <w:rFonts w:ascii="Arial" w:hAnsi="Arial" w:cs="Arial"/>
          <w:sz w:val="20"/>
        </w:rPr>
      </w:pPr>
    </w:p>
    <w:p w:rsidR="00A34A35" w:rsidRPr="00B84BFE" w:rsidRDefault="00A34A35" w:rsidP="00A34A35">
      <w:pPr>
        <w:rPr>
          <w:rFonts w:ascii="Arial" w:hAnsi="Arial" w:cs="Arial"/>
          <w:sz w:val="20"/>
        </w:rPr>
      </w:pPr>
      <w:r w:rsidRPr="00B84BFE">
        <w:rPr>
          <w:rFonts w:ascii="Arial" w:hAnsi="Arial" w:cs="Arial"/>
          <w:szCs w:val="24"/>
        </w:rPr>
        <w:sym w:font="Wingdings" w:char="F071"/>
      </w:r>
      <w:r w:rsidRPr="00B84BFE">
        <w:rPr>
          <w:rFonts w:ascii="Arial" w:hAnsi="Arial" w:cs="Arial"/>
          <w:szCs w:val="24"/>
        </w:rPr>
        <w:t xml:space="preserve"> Rückstellung um ein Jahr </w:t>
      </w:r>
      <w:r w:rsidRPr="00B84BFE">
        <w:rPr>
          <w:rFonts w:ascii="Arial" w:hAnsi="Arial" w:cs="Arial"/>
          <w:sz w:val="20"/>
        </w:rPr>
        <w:t>(bitte zusätzlich begründetes Gesuch einreichen)</w:t>
      </w:r>
    </w:p>
    <w:p w:rsidR="00A34A35" w:rsidRDefault="00A34A35" w:rsidP="00B84BFE">
      <w:pPr>
        <w:rPr>
          <w:rFonts w:ascii="Arial" w:hAnsi="Arial" w:cs="Arial"/>
          <w:sz w:val="22"/>
          <w:szCs w:val="22"/>
        </w:rPr>
      </w:pPr>
    </w:p>
    <w:p w:rsidR="00B84BFE" w:rsidRPr="00B84BFE" w:rsidRDefault="00B84BFE" w:rsidP="00B84BFE">
      <w:pPr>
        <w:rPr>
          <w:rFonts w:ascii="Arial" w:hAnsi="Arial" w:cs="Arial"/>
          <w:sz w:val="22"/>
          <w:szCs w:val="22"/>
        </w:rPr>
      </w:pPr>
    </w:p>
    <w:p w:rsidR="00B84BFE" w:rsidRDefault="00BE11EA" w:rsidP="00B84BFE">
      <w:pPr>
        <w:rPr>
          <w:rFonts w:ascii="Arial" w:hAnsi="Arial" w:cs="Arial"/>
          <w:sz w:val="20"/>
        </w:rPr>
      </w:pPr>
      <w:r w:rsidRPr="00B84BFE">
        <w:rPr>
          <w:rFonts w:ascii="Arial" w:hAnsi="Arial" w:cs="Arial"/>
          <w:sz w:val="20"/>
        </w:rPr>
        <w:t>Datum: ..................................</w:t>
      </w:r>
    </w:p>
    <w:p w:rsidR="00CF34C5" w:rsidRDefault="00CF34C5" w:rsidP="00B84BFE">
      <w:pPr>
        <w:rPr>
          <w:rFonts w:ascii="Arial" w:hAnsi="Arial" w:cs="Arial"/>
          <w:sz w:val="20"/>
        </w:rPr>
      </w:pPr>
    </w:p>
    <w:p w:rsidR="00B84BFE" w:rsidRDefault="00B84BFE" w:rsidP="00B84BFE">
      <w:pPr>
        <w:rPr>
          <w:rFonts w:ascii="Arial" w:hAnsi="Arial" w:cs="Arial"/>
          <w:sz w:val="20"/>
        </w:rPr>
      </w:pPr>
    </w:p>
    <w:p w:rsidR="00BE11EA" w:rsidRPr="00B84BFE" w:rsidRDefault="00BE11EA" w:rsidP="00B84BFE">
      <w:pPr>
        <w:rPr>
          <w:rFonts w:ascii="Arial" w:hAnsi="Arial" w:cs="Arial"/>
          <w:sz w:val="20"/>
        </w:rPr>
      </w:pPr>
      <w:r w:rsidRPr="00B84BFE">
        <w:rPr>
          <w:rFonts w:ascii="Arial" w:hAnsi="Arial" w:cs="Arial"/>
          <w:sz w:val="20"/>
        </w:rPr>
        <w:t>Unterschrift</w:t>
      </w:r>
      <w:r w:rsidR="00B84BFE">
        <w:rPr>
          <w:rFonts w:ascii="Arial" w:hAnsi="Arial" w:cs="Arial"/>
          <w:sz w:val="20"/>
        </w:rPr>
        <w:t xml:space="preserve"> der </w:t>
      </w:r>
      <w:proofErr w:type="gramStart"/>
      <w:r w:rsidR="00B84BFE">
        <w:rPr>
          <w:rFonts w:ascii="Arial" w:hAnsi="Arial" w:cs="Arial"/>
          <w:sz w:val="20"/>
        </w:rPr>
        <w:t>Erzie</w:t>
      </w:r>
      <w:r w:rsidR="00C26D47">
        <w:rPr>
          <w:rFonts w:ascii="Arial" w:hAnsi="Arial" w:cs="Arial"/>
          <w:sz w:val="20"/>
        </w:rPr>
        <w:t>h</w:t>
      </w:r>
      <w:r w:rsidR="00B84BFE">
        <w:rPr>
          <w:rFonts w:ascii="Arial" w:hAnsi="Arial" w:cs="Arial"/>
          <w:sz w:val="20"/>
        </w:rPr>
        <w:t>ungsberechtigten</w:t>
      </w:r>
      <w:r w:rsidRPr="00B84BFE">
        <w:rPr>
          <w:rFonts w:ascii="Arial" w:hAnsi="Arial" w:cs="Arial"/>
          <w:sz w:val="20"/>
        </w:rPr>
        <w:t>:.......................................................................</w:t>
      </w:r>
      <w:r w:rsidR="00B84BFE">
        <w:rPr>
          <w:rFonts w:ascii="Arial" w:hAnsi="Arial" w:cs="Arial"/>
          <w:sz w:val="20"/>
        </w:rPr>
        <w:t>........................</w:t>
      </w:r>
      <w:proofErr w:type="gramEnd"/>
    </w:p>
    <w:sectPr w:rsidR="00BE11EA" w:rsidRPr="00B84BFE" w:rsidSect="00A34A35">
      <w:footerReference w:type="default" r:id="rId8"/>
      <w:pgSz w:w="11906" w:h="16838"/>
      <w:pgMar w:top="1135" w:right="74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81E" w:rsidRDefault="00F0281E">
      <w:r>
        <w:separator/>
      </w:r>
    </w:p>
  </w:endnote>
  <w:endnote w:type="continuationSeparator" w:id="0">
    <w:p w:rsidR="00F0281E" w:rsidRDefault="00F0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FE" w:rsidRPr="00B84BFE" w:rsidRDefault="00B84BFE" w:rsidP="00B84BFE">
    <w:pPr>
      <w:pStyle w:val="Fuzeile"/>
      <w:tabs>
        <w:tab w:val="clear" w:pos="9072"/>
        <w:tab w:val="right" w:pos="9720"/>
      </w:tabs>
      <w:rPr>
        <w:rFonts w:ascii="Arial" w:hAnsi="Arial" w:cs="Arial"/>
        <w:sz w:val="18"/>
        <w:szCs w:val="18"/>
      </w:rPr>
    </w:pPr>
    <w:r w:rsidRPr="00B84BFE">
      <w:rPr>
        <w:rFonts w:ascii="Arial" w:hAnsi="Arial" w:cs="Arial"/>
        <w:sz w:val="18"/>
        <w:szCs w:val="18"/>
      </w:rPr>
      <w:t>Anmeldung Kindergarten</w:t>
    </w:r>
    <w:r w:rsidRPr="00B84BFE">
      <w:rPr>
        <w:rFonts w:ascii="Arial" w:hAnsi="Arial" w:cs="Arial"/>
        <w:sz w:val="18"/>
        <w:szCs w:val="18"/>
      </w:rPr>
      <w:tab/>
    </w:r>
    <w:r w:rsidRPr="00B84BFE">
      <w:rPr>
        <w:rFonts w:ascii="Arial" w:hAnsi="Arial" w:cs="Arial"/>
        <w:sz w:val="18"/>
        <w:szCs w:val="18"/>
      </w:rPr>
      <w:tab/>
      <w:t xml:space="preserve">Seite </w:t>
    </w:r>
    <w:r w:rsidRPr="00B84BFE">
      <w:rPr>
        <w:rStyle w:val="Seitenzahl"/>
        <w:rFonts w:ascii="Arial" w:hAnsi="Arial" w:cs="Arial"/>
        <w:sz w:val="18"/>
        <w:szCs w:val="18"/>
      </w:rPr>
      <w:fldChar w:fldCharType="begin"/>
    </w:r>
    <w:r w:rsidRPr="00B84BFE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B84BFE">
      <w:rPr>
        <w:rStyle w:val="Seitenzahl"/>
        <w:rFonts w:ascii="Arial" w:hAnsi="Arial" w:cs="Arial"/>
        <w:sz w:val="18"/>
        <w:szCs w:val="18"/>
      </w:rPr>
      <w:fldChar w:fldCharType="separate"/>
    </w:r>
    <w:r w:rsidR="006F4B96">
      <w:rPr>
        <w:rStyle w:val="Seitenzahl"/>
        <w:rFonts w:ascii="Arial" w:hAnsi="Arial" w:cs="Arial"/>
        <w:noProof/>
        <w:sz w:val="18"/>
        <w:szCs w:val="18"/>
      </w:rPr>
      <w:t>2</w:t>
    </w:r>
    <w:r w:rsidRPr="00B84BFE">
      <w:rPr>
        <w:rStyle w:val="Seitenzahl"/>
        <w:rFonts w:ascii="Arial" w:hAnsi="Arial" w:cs="Arial"/>
        <w:sz w:val="18"/>
        <w:szCs w:val="18"/>
      </w:rPr>
      <w:fldChar w:fldCharType="end"/>
    </w:r>
    <w:r w:rsidRPr="00B84BFE">
      <w:rPr>
        <w:rStyle w:val="Seitenzahl"/>
        <w:rFonts w:ascii="Arial" w:hAnsi="Arial" w:cs="Arial"/>
        <w:sz w:val="18"/>
        <w:szCs w:val="18"/>
      </w:rPr>
      <w:t xml:space="preserve"> / </w:t>
    </w:r>
    <w:r w:rsidRPr="00B84BFE">
      <w:rPr>
        <w:rStyle w:val="Seitenzahl"/>
        <w:rFonts w:ascii="Arial" w:hAnsi="Arial" w:cs="Arial"/>
        <w:sz w:val="18"/>
        <w:szCs w:val="18"/>
      </w:rPr>
      <w:fldChar w:fldCharType="begin"/>
    </w:r>
    <w:r w:rsidRPr="00B84BFE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B84BFE">
      <w:rPr>
        <w:rStyle w:val="Seitenzahl"/>
        <w:rFonts w:ascii="Arial" w:hAnsi="Arial" w:cs="Arial"/>
        <w:sz w:val="18"/>
        <w:szCs w:val="18"/>
      </w:rPr>
      <w:fldChar w:fldCharType="separate"/>
    </w:r>
    <w:r w:rsidR="006F4B96">
      <w:rPr>
        <w:rStyle w:val="Seitenzahl"/>
        <w:rFonts w:ascii="Arial" w:hAnsi="Arial" w:cs="Arial"/>
        <w:noProof/>
        <w:sz w:val="18"/>
        <w:szCs w:val="18"/>
      </w:rPr>
      <w:t>2</w:t>
    </w:r>
    <w:r w:rsidRPr="00B84BFE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81E" w:rsidRDefault="00F0281E">
      <w:r>
        <w:separator/>
      </w:r>
    </w:p>
  </w:footnote>
  <w:footnote w:type="continuationSeparator" w:id="0">
    <w:p w:rsidR="00F0281E" w:rsidRDefault="00F02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349D2"/>
    <w:multiLevelType w:val="hybridMultilevel"/>
    <w:tmpl w:val="9DD684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85"/>
    <w:rsid w:val="00053743"/>
    <w:rsid w:val="000876BB"/>
    <w:rsid w:val="00092F9C"/>
    <w:rsid w:val="000C5548"/>
    <w:rsid w:val="000D042D"/>
    <w:rsid w:val="001332BA"/>
    <w:rsid w:val="00160CB9"/>
    <w:rsid w:val="001818FF"/>
    <w:rsid w:val="00193083"/>
    <w:rsid w:val="001B6F2D"/>
    <w:rsid w:val="001C0D6B"/>
    <w:rsid w:val="0020001D"/>
    <w:rsid w:val="00251B4C"/>
    <w:rsid w:val="0026542C"/>
    <w:rsid w:val="002A78A0"/>
    <w:rsid w:val="002B0793"/>
    <w:rsid w:val="002B4C24"/>
    <w:rsid w:val="003108AA"/>
    <w:rsid w:val="00351C8E"/>
    <w:rsid w:val="00352F6D"/>
    <w:rsid w:val="00355667"/>
    <w:rsid w:val="00355A55"/>
    <w:rsid w:val="0036500B"/>
    <w:rsid w:val="0038207F"/>
    <w:rsid w:val="003B26A7"/>
    <w:rsid w:val="003C2B18"/>
    <w:rsid w:val="003D41A8"/>
    <w:rsid w:val="003E2931"/>
    <w:rsid w:val="00405181"/>
    <w:rsid w:val="00411690"/>
    <w:rsid w:val="004377CD"/>
    <w:rsid w:val="004525C6"/>
    <w:rsid w:val="00452B0F"/>
    <w:rsid w:val="00455640"/>
    <w:rsid w:val="004A4C18"/>
    <w:rsid w:val="004F732C"/>
    <w:rsid w:val="005139A6"/>
    <w:rsid w:val="00514340"/>
    <w:rsid w:val="00534408"/>
    <w:rsid w:val="00542580"/>
    <w:rsid w:val="00555BA6"/>
    <w:rsid w:val="00576985"/>
    <w:rsid w:val="00580ABB"/>
    <w:rsid w:val="005C23D9"/>
    <w:rsid w:val="005C2B01"/>
    <w:rsid w:val="005C68E6"/>
    <w:rsid w:val="005C69B8"/>
    <w:rsid w:val="005E3FE4"/>
    <w:rsid w:val="00600A3E"/>
    <w:rsid w:val="006112C1"/>
    <w:rsid w:val="00615B80"/>
    <w:rsid w:val="0063331E"/>
    <w:rsid w:val="00640CFF"/>
    <w:rsid w:val="006C0616"/>
    <w:rsid w:val="006C333A"/>
    <w:rsid w:val="006F0BB4"/>
    <w:rsid w:val="006F4B96"/>
    <w:rsid w:val="007155CA"/>
    <w:rsid w:val="00716F2D"/>
    <w:rsid w:val="00730D35"/>
    <w:rsid w:val="007610AA"/>
    <w:rsid w:val="00763726"/>
    <w:rsid w:val="007B0879"/>
    <w:rsid w:val="007E366E"/>
    <w:rsid w:val="00804BBE"/>
    <w:rsid w:val="00811402"/>
    <w:rsid w:val="008405CD"/>
    <w:rsid w:val="0089052A"/>
    <w:rsid w:val="008E60C2"/>
    <w:rsid w:val="008F2773"/>
    <w:rsid w:val="009378A1"/>
    <w:rsid w:val="0097345B"/>
    <w:rsid w:val="00980BFF"/>
    <w:rsid w:val="009D033A"/>
    <w:rsid w:val="009D1013"/>
    <w:rsid w:val="009D3E7C"/>
    <w:rsid w:val="009D64A6"/>
    <w:rsid w:val="009E119F"/>
    <w:rsid w:val="009F41E3"/>
    <w:rsid w:val="00A34A35"/>
    <w:rsid w:val="00A36447"/>
    <w:rsid w:val="00A4380D"/>
    <w:rsid w:val="00AD7D94"/>
    <w:rsid w:val="00B017B4"/>
    <w:rsid w:val="00B1097F"/>
    <w:rsid w:val="00B1512D"/>
    <w:rsid w:val="00B22594"/>
    <w:rsid w:val="00B72BF2"/>
    <w:rsid w:val="00B756AF"/>
    <w:rsid w:val="00B84BFE"/>
    <w:rsid w:val="00B93025"/>
    <w:rsid w:val="00B96AC7"/>
    <w:rsid w:val="00BD0F80"/>
    <w:rsid w:val="00BD4F49"/>
    <w:rsid w:val="00BE11EA"/>
    <w:rsid w:val="00BF5316"/>
    <w:rsid w:val="00C05C22"/>
    <w:rsid w:val="00C101AA"/>
    <w:rsid w:val="00C26D47"/>
    <w:rsid w:val="00C364E2"/>
    <w:rsid w:val="00C4471D"/>
    <w:rsid w:val="00C61137"/>
    <w:rsid w:val="00C90981"/>
    <w:rsid w:val="00C936FB"/>
    <w:rsid w:val="00CC21BD"/>
    <w:rsid w:val="00CC5044"/>
    <w:rsid w:val="00CF34C5"/>
    <w:rsid w:val="00D30FAE"/>
    <w:rsid w:val="00D54A45"/>
    <w:rsid w:val="00D60073"/>
    <w:rsid w:val="00D75353"/>
    <w:rsid w:val="00D809D9"/>
    <w:rsid w:val="00D90D8F"/>
    <w:rsid w:val="00D914B1"/>
    <w:rsid w:val="00D96976"/>
    <w:rsid w:val="00DA47DB"/>
    <w:rsid w:val="00DA5AFE"/>
    <w:rsid w:val="00DC44E8"/>
    <w:rsid w:val="00DF22E2"/>
    <w:rsid w:val="00DF77BF"/>
    <w:rsid w:val="00E14FF2"/>
    <w:rsid w:val="00E328A2"/>
    <w:rsid w:val="00E53AD9"/>
    <w:rsid w:val="00E56354"/>
    <w:rsid w:val="00E56870"/>
    <w:rsid w:val="00E657F3"/>
    <w:rsid w:val="00E7429C"/>
    <w:rsid w:val="00E9080D"/>
    <w:rsid w:val="00EE4DA8"/>
    <w:rsid w:val="00EF6F07"/>
    <w:rsid w:val="00F0281E"/>
    <w:rsid w:val="00F06232"/>
    <w:rsid w:val="00F1469C"/>
    <w:rsid w:val="00F27087"/>
    <w:rsid w:val="00F37878"/>
    <w:rsid w:val="00F40874"/>
    <w:rsid w:val="00F52027"/>
    <w:rsid w:val="00FC3D34"/>
    <w:rsid w:val="00FE2D03"/>
    <w:rsid w:val="00FF28AF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  <w14:docId w14:val="2F95D337"/>
  <w15:docId w15:val="{A0EB1C29-0EBB-4340-BE41-B221151A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7D94"/>
    <w:rPr>
      <w:rFonts w:ascii="New York" w:hAnsi="New York"/>
      <w:sz w:val="24"/>
      <w:lang w:eastAsia="de-DE"/>
    </w:rPr>
  </w:style>
  <w:style w:type="paragraph" w:styleId="berschrift1">
    <w:name w:val="heading 1"/>
    <w:basedOn w:val="Standard"/>
    <w:next w:val="Standard"/>
    <w:qFormat/>
    <w:rsid w:val="00B93025"/>
    <w:pPr>
      <w:keepNext/>
      <w:outlineLvl w:val="0"/>
    </w:pPr>
    <w:rPr>
      <w:rFonts w:ascii="Helvetica" w:hAnsi="Helvetica"/>
      <w:b/>
      <w:spacing w:val="6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769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76985"/>
    <w:pPr>
      <w:tabs>
        <w:tab w:val="center" w:pos="4536"/>
        <w:tab w:val="right" w:pos="9072"/>
      </w:tabs>
    </w:pPr>
  </w:style>
  <w:style w:type="character" w:styleId="Hyperlink">
    <w:name w:val="Hyperlink"/>
    <w:rsid w:val="00576985"/>
    <w:rPr>
      <w:color w:val="0000FF"/>
      <w:u w:val="single"/>
    </w:rPr>
  </w:style>
  <w:style w:type="paragraph" w:styleId="Sprechblasentext">
    <w:name w:val="Balloon Text"/>
    <w:basedOn w:val="Standard"/>
    <w:semiHidden/>
    <w:rsid w:val="00B22594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4A4C18"/>
    <w:rPr>
      <w:sz w:val="16"/>
      <w:szCs w:val="16"/>
    </w:rPr>
  </w:style>
  <w:style w:type="paragraph" w:styleId="Kommentartext">
    <w:name w:val="annotation text"/>
    <w:basedOn w:val="Standard"/>
    <w:semiHidden/>
    <w:rsid w:val="004A4C1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4A4C18"/>
    <w:rPr>
      <w:b/>
      <w:bCs/>
    </w:rPr>
  </w:style>
  <w:style w:type="table" w:styleId="Tabellenraster">
    <w:name w:val="Table Grid"/>
    <w:basedOn w:val="NormaleTabelle"/>
    <w:rsid w:val="00BE1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B8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eemch\Anwendungsdaten\Microsoft\Vorlagen\Schulleit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Schulleitung.dot</Template>
  <TotalTime>0</TotalTime>
  <Pages>2</Pages>
  <Words>185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Variante 3</vt:lpstr>
    </vt:vector>
  </TitlesOfParts>
  <Company>Schule Embrach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Variante 3</dc:title>
  <dc:creator>eemch</dc:creator>
  <cp:lastModifiedBy>Hänggi Tania</cp:lastModifiedBy>
  <cp:revision>4</cp:revision>
  <cp:lastPrinted>2019-01-11T11:21:00Z</cp:lastPrinted>
  <dcterms:created xsi:type="dcterms:W3CDTF">2019-12-19T11:57:00Z</dcterms:created>
  <dcterms:modified xsi:type="dcterms:W3CDTF">2021-11-09T09:10:00Z</dcterms:modified>
</cp:coreProperties>
</file>